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 w:type="dxa"/>
        <w:tblCellMar>
          <w:left w:w="7" w:type="dxa"/>
          <w:right w:w="7" w:type="dxa"/>
        </w:tblCellMar>
        <w:tblLook w:val="0000" w:firstRow="0" w:lastRow="0" w:firstColumn="0" w:lastColumn="0" w:noHBand="0" w:noVBand="0"/>
      </w:tblPr>
      <w:tblGrid>
        <w:gridCol w:w="2119"/>
        <w:gridCol w:w="6990"/>
        <w:gridCol w:w="2094"/>
      </w:tblGrid>
      <w:tr w:rsidR="006B0D1E" w:rsidRPr="006B0D1E">
        <w:trPr>
          <w:cantSplit/>
        </w:trPr>
        <w:tc>
          <w:tcPr>
            <w:tcW w:w="2119" w:type="dxa"/>
          </w:tcPr>
          <w:p w:rsidR="006B0D1E" w:rsidRDefault="006B0D1E">
            <w:pPr>
              <w:pStyle w:val="A-DADSTag-Arial"/>
            </w:pPr>
            <w:bookmarkStart w:id="0" w:name="_GoBack"/>
            <w:bookmarkEnd w:id="0"/>
            <w:r>
              <w:t>Texas Department of Agriculture</w:t>
            </w:r>
          </w:p>
        </w:tc>
        <w:tc>
          <w:tcPr>
            <w:tcW w:w="6990" w:type="dxa"/>
            <w:vAlign w:val="center"/>
          </w:tcPr>
          <w:p w:rsidR="006B0D1E" w:rsidRDefault="006B0D1E">
            <w:pPr>
              <w:pStyle w:val="A-FormTitle-Arial"/>
            </w:pPr>
          </w:p>
        </w:tc>
        <w:tc>
          <w:tcPr>
            <w:tcW w:w="2094" w:type="dxa"/>
          </w:tcPr>
          <w:p w:rsidR="006B0D1E" w:rsidRDefault="001F20B2" w:rsidP="00153EF6">
            <w:pPr>
              <w:pStyle w:val="A-FormDate-Arial"/>
            </w:pPr>
            <w:r>
              <w:t xml:space="preserve">Revised November </w:t>
            </w:r>
            <w:r w:rsidR="004C6100">
              <w:t>2016</w:t>
            </w:r>
          </w:p>
        </w:tc>
      </w:tr>
      <w:tr w:rsidR="006B0D1E" w:rsidRPr="006B0D1E" w:rsidTr="00BE256B">
        <w:trPr>
          <w:cantSplit/>
          <w:trHeight w:val="855"/>
        </w:trPr>
        <w:tc>
          <w:tcPr>
            <w:tcW w:w="11203" w:type="dxa"/>
            <w:gridSpan w:val="3"/>
            <w:vAlign w:val="center"/>
          </w:tcPr>
          <w:p w:rsidR="006B0D1E" w:rsidRDefault="00375A93" w:rsidP="00CB62B3">
            <w:pPr>
              <w:pStyle w:val="A-FormSubtitle-Arial"/>
              <w:spacing w:before="80" w:after="80"/>
            </w:pPr>
            <w:r>
              <w:t>The Emergency Food Assistance Program (TEFAP)</w:t>
            </w:r>
          </w:p>
          <w:p w:rsidR="006B0D1E" w:rsidRDefault="006B0D1E" w:rsidP="0076412B">
            <w:pPr>
              <w:pStyle w:val="A-FormTitle-Arial"/>
              <w:spacing w:before="80"/>
            </w:pPr>
            <w:r>
              <w:t>Participant Agreement, Rights, Obligations</w:t>
            </w:r>
            <w:r w:rsidR="00590BA6">
              <w:t>,</w:t>
            </w:r>
            <w:r>
              <w:t xml:space="preserve"> and Fair Hearing Request</w:t>
            </w:r>
          </w:p>
        </w:tc>
      </w:tr>
      <w:tr w:rsidR="006B0D1E" w:rsidRPr="006B0D1E">
        <w:tc>
          <w:tcPr>
            <w:tcW w:w="11203" w:type="dxa"/>
            <w:gridSpan w:val="3"/>
            <w:tcBorders>
              <w:bottom w:val="single" w:sz="4" w:space="0" w:color="auto"/>
            </w:tcBorders>
            <w:vAlign w:val="center"/>
          </w:tcPr>
          <w:p w:rsidR="0034449D" w:rsidRDefault="0034449D" w:rsidP="00F8258C">
            <w:pPr>
              <w:pStyle w:val="A-CellUserFill-in-Arial"/>
              <w:numPr>
                <w:ilvl w:val="0"/>
                <w:numId w:val="3"/>
              </w:numPr>
              <w:tabs>
                <w:tab w:val="clear" w:pos="763"/>
                <w:tab w:val="num" w:pos="407"/>
              </w:tabs>
              <w:spacing w:before="80" w:after="200" w:line="276" w:lineRule="auto"/>
              <w:ind w:left="504"/>
              <w:rPr>
                <w:sz w:val="20"/>
              </w:rPr>
            </w:pPr>
            <w:r>
              <w:rPr>
                <w:sz w:val="20"/>
              </w:rPr>
              <w:t xml:space="preserve">I will not be denied USDA Foods if I am </w:t>
            </w:r>
            <w:r w:rsidR="000069D5">
              <w:rPr>
                <w:sz w:val="20"/>
              </w:rPr>
              <w:t xml:space="preserve">determined </w:t>
            </w:r>
            <w:r>
              <w:rPr>
                <w:sz w:val="20"/>
              </w:rPr>
              <w:t>eligible.</w:t>
            </w:r>
          </w:p>
          <w:p w:rsidR="006B0D1E"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I certify that the information I have provided for eligibility determination is corre</w:t>
            </w:r>
            <w:r w:rsidR="003B4290">
              <w:rPr>
                <w:sz w:val="20"/>
              </w:rPr>
              <w:t>ct to the best of my knowledge.</w:t>
            </w:r>
          </w:p>
          <w:p w:rsidR="006B0D1E"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may appeal any decision made by the </w:t>
            </w:r>
            <w:r w:rsidR="009B0801">
              <w:rPr>
                <w:sz w:val="20"/>
              </w:rPr>
              <w:t>food bank</w:t>
            </w:r>
            <w:r w:rsidR="00B63119" w:rsidRPr="00D2557F">
              <w:rPr>
                <w:sz w:val="20"/>
              </w:rPr>
              <w:t xml:space="preserve"> or </w:t>
            </w:r>
            <w:r w:rsidR="00C06792">
              <w:rPr>
                <w:sz w:val="20"/>
              </w:rPr>
              <w:t xml:space="preserve">distribution site </w:t>
            </w:r>
            <w:r w:rsidRPr="00D2557F">
              <w:rPr>
                <w:sz w:val="20"/>
              </w:rPr>
              <w:t xml:space="preserve">regarding my eligibility </w:t>
            </w:r>
            <w:r w:rsidR="001A045B">
              <w:rPr>
                <w:sz w:val="20"/>
              </w:rPr>
              <w:t xml:space="preserve">determination </w:t>
            </w:r>
            <w:r w:rsidRPr="00D2557F">
              <w:rPr>
                <w:sz w:val="20"/>
              </w:rPr>
              <w:t xml:space="preserve">for </w:t>
            </w:r>
            <w:r w:rsidR="00D25B21">
              <w:rPr>
                <w:sz w:val="20"/>
              </w:rPr>
              <w:t>this</w:t>
            </w:r>
            <w:r w:rsidRPr="00D2557F">
              <w:rPr>
                <w:sz w:val="20"/>
              </w:rPr>
              <w:t xml:space="preserve"> </w:t>
            </w:r>
            <w:r w:rsidR="00971EAD" w:rsidRPr="00D2557F">
              <w:rPr>
                <w:sz w:val="20"/>
              </w:rPr>
              <w:t>p</w:t>
            </w:r>
            <w:r w:rsidRPr="00D2557F">
              <w:rPr>
                <w:sz w:val="20"/>
              </w:rPr>
              <w:t>rogram.</w:t>
            </w:r>
            <w:r w:rsidR="002440B8" w:rsidRPr="00D2557F">
              <w:rPr>
                <w:sz w:val="20"/>
              </w:rPr>
              <w:t xml:space="preserve"> I can </w:t>
            </w:r>
            <w:r w:rsidR="004410B2">
              <w:rPr>
                <w:sz w:val="20"/>
              </w:rPr>
              <w:t xml:space="preserve">inform </w:t>
            </w:r>
            <w:r w:rsidRPr="00D2557F">
              <w:rPr>
                <w:sz w:val="20"/>
              </w:rPr>
              <w:t xml:space="preserve">the distribution </w:t>
            </w:r>
            <w:r w:rsidR="002440B8" w:rsidRPr="00D2557F">
              <w:rPr>
                <w:sz w:val="20"/>
              </w:rPr>
              <w:t>site</w:t>
            </w:r>
            <w:r w:rsidR="002E1574">
              <w:rPr>
                <w:sz w:val="20"/>
              </w:rPr>
              <w:t xml:space="preserve"> or food bank that I want to appeal</w:t>
            </w:r>
            <w:r w:rsidRPr="00D2557F">
              <w:rPr>
                <w:sz w:val="20"/>
              </w:rPr>
              <w:t>.</w:t>
            </w:r>
          </w:p>
          <w:p w:rsidR="006B0D1E" w:rsidRPr="00D2557F"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I understand that if I choose to send an alternate</w:t>
            </w:r>
            <w:r w:rsidR="0011167B" w:rsidRPr="00D2557F">
              <w:rPr>
                <w:sz w:val="20"/>
              </w:rPr>
              <w:t xml:space="preserve"> person</w:t>
            </w:r>
            <w:r w:rsidRPr="00D2557F">
              <w:rPr>
                <w:sz w:val="20"/>
              </w:rPr>
              <w:t xml:space="preserve"> </w:t>
            </w:r>
            <w:r w:rsidR="00F67781" w:rsidRPr="00D2557F">
              <w:rPr>
                <w:sz w:val="20"/>
              </w:rPr>
              <w:t xml:space="preserve">(a proxy) </w:t>
            </w:r>
            <w:r w:rsidRPr="00D2557F">
              <w:rPr>
                <w:sz w:val="20"/>
              </w:rPr>
              <w:t>to pick up my food, that person must be listed as an alternate</w:t>
            </w:r>
            <w:r w:rsidR="00F67781" w:rsidRPr="00D2557F">
              <w:rPr>
                <w:sz w:val="20"/>
              </w:rPr>
              <w:t xml:space="preserve"> </w:t>
            </w:r>
            <w:r w:rsidRPr="00D2557F">
              <w:rPr>
                <w:sz w:val="20"/>
              </w:rPr>
              <w:t xml:space="preserve">on my </w:t>
            </w:r>
            <w:r w:rsidR="00F67781" w:rsidRPr="00D2557F">
              <w:rPr>
                <w:sz w:val="20"/>
              </w:rPr>
              <w:t>Household Application for USDA Foods</w:t>
            </w:r>
            <w:r w:rsidR="002C52C8">
              <w:rPr>
                <w:sz w:val="20"/>
              </w:rPr>
              <w:t>.</w:t>
            </w:r>
          </w:p>
          <w:p w:rsidR="006B0D1E" w:rsidRPr="00D2557F" w:rsidRDefault="006B0D1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understand that the food provided by this program is intended for the </w:t>
            </w:r>
            <w:r w:rsidR="008741D6" w:rsidRPr="00D2557F">
              <w:rPr>
                <w:sz w:val="20"/>
              </w:rPr>
              <w:t xml:space="preserve">members of the </w:t>
            </w:r>
            <w:r w:rsidR="0046323E" w:rsidRPr="00D2557F">
              <w:rPr>
                <w:sz w:val="20"/>
              </w:rPr>
              <w:t xml:space="preserve">eligible </w:t>
            </w:r>
            <w:r w:rsidR="008741D6" w:rsidRPr="00D2557F">
              <w:rPr>
                <w:sz w:val="20"/>
              </w:rPr>
              <w:t>household</w:t>
            </w:r>
            <w:r w:rsidRPr="00D2557F">
              <w:rPr>
                <w:sz w:val="20"/>
              </w:rPr>
              <w:t>.</w:t>
            </w:r>
          </w:p>
          <w:p w:rsidR="006B0D1E" w:rsidRDefault="00086AAE"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I understand that I must not sell or exchange USDA Foods for nonfood items.</w:t>
            </w:r>
          </w:p>
          <w:p w:rsidR="00C743DB" w:rsidRPr="001141EA" w:rsidRDefault="00C743DB" w:rsidP="00F8258C">
            <w:pPr>
              <w:pStyle w:val="A-CellUserFill-in-Arial"/>
              <w:numPr>
                <w:ilvl w:val="0"/>
                <w:numId w:val="3"/>
              </w:numPr>
              <w:tabs>
                <w:tab w:val="clear" w:pos="763"/>
                <w:tab w:val="num" w:pos="407"/>
              </w:tabs>
              <w:spacing w:before="80" w:after="200" w:line="276" w:lineRule="auto"/>
              <w:ind w:left="504"/>
              <w:rPr>
                <w:sz w:val="20"/>
              </w:rPr>
            </w:pPr>
            <w:r w:rsidRPr="001141EA">
              <w:rPr>
                <w:sz w:val="20"/>
              </w:rPr>
              <w:t xml:space="preserve">I consent to the release of information to TEFAP staff, which includes officials of United States Department of Agriculture, Texas Department of Agriculture, and the </w:t>
            </w:r>
            <w:r w:rsidR="00F275A7">
              <w:rPr>
                <w:sz w:val="20"/>
              </w:rPr>
              <w:t>food bank.</w:t>
            </w:r>
          </w:p>
          <w:p w:rsidR="00E50C4F" w:rsidRDefault="006D5366" w:rsidP="00F8258C">
            <w:pPr>
              <w:pStyle w:val="A-CellUserFill-in-Arial"/>
              <w:numPr>
                <w:ilvl w:val="0"/>
                <w:numId w:val="3"/>
              </w:numPr>
              <w:tabs>
                <w:tab w:val="clear" w:pos="763"/>
                <w:tab w:val="num" w:pos="407"/>
              </w:tabs>
              <w:spacing w:before="80" w:after="200" w:line="276" w:lineRule="auto"/>
              <w:ind w:left="504"/>
              <w:rPr>
                <w:sz w:val="20"/>
              </w:rPr>
            </w:pPr>
            <w:r>
              <w:rPr>
                <w:sz w:val="20"/>
              </w:rPr>
              <w:t xml:space="preserve">Program </w:t>
            </w:r>
            <w:proofErr w:type="gramStart"/>
            <w:r>
              <w:rPr>
                <w:sz w:val="20"/>
              </w:rPr>
              <w:t>staff have</w:t>
            </w:r>
            <w:proofErr w:type="gramEnd"/>
            <w:r>
              <w:rPr>
                <w:sz w:val="20"/>
              </w:rPr>
              <w:t xml:space="preserve"> advised me </w:t>
            </w:r>
            <w:r w:rsidR="00E50C4F" w:rsidRPr="00E50C4F">
              <w:rPr>
                <w:sz w:val="20"/>
              </w:rPr>
              <w:t xml:space="preserve">of my rights and obligations under </w:t>
            </w:r>
            <w:r w:rsidR="00AE134B">
              <w:rPr>
                <w:sz w:val="20"/>
              </w:rPr>
              <w:t xml:space="preserve">this </w:t>
            </w:r>
            <w:r w:rsidR="00E50C4F" w:rsidRPr="00E50C4F">
              <w:rPr>
                <w:sz w:val="20"/>
              </w:rPr>
              <w:t>program</w:t>
            </w:r>
            <w:r>
              <w:rPr>
                <w:sz w:val="20"/>
              </w:rPr>
              <w:t>.</w:t>
            </w:r>
          </w:p>
          <w:p w:rsidR="006D5366" w:rsidRPr="00B6378B" w:rsidRDefault="00AE134B" w:rsidP="00F8258C">
            <w:pPr>
              <w:pStyle w:val="A-CellUserFill-in-Arial"/>
              <w:numPr>
                <w:ilvl w:val="0"/>
                <w:numId w:val="3"/>
              </w:numPr>
              <w:tabs>
                <w:tab w:val="clear" w:pos="763"/>
                <w:tab w:val="num" w:pos="407"/>
              </w:tabs>
              <w:spacing w:before="80" w:after="200" w:line="276" w:lineRule="auto"/>
              <w:ind w:left="504"/>
              <w:rPr>
                <w:sz w:val="20"/>
              </w:rPr>
            </w:pPr>
            <w:r w:rsidRPr="00AE134B">
              <w:rPr>
                <w:sz w:val="20"/>
              </w:rPr>
              <w:t>I understand</w:t>
            </w:r>
            <w:r>
              <w:rPr>
                <w:sz w:val="20"/>
              </w:rPr>
              <w:t xml:space="preserve"> that </w:t>
            </w:r>
            <w:r w:rsidRPr="00AE134B">
              <w:rPr>
                <w:sz w:val="20"/>
              </w:rPr>
              <w:t xml:space="preserve">the standards for participation in </w:t>
            </w:r>
            <w:r w:rsidR="00780F73">
              <w:rPr>
                <w:sz w:val="20"/>
              </w:rPr>
              <w:t xml:space="preserve">this program </w:t>
            </w:r>
            <w:r w:rsidRPr="00AE134B">
              <w:rPr>
                <w:sz w:val="20"/>
              </w:rPr>
              <w:t>are the same for everyone regardless of race, color, national origin, age, sex</w:t>
            </w:r>
            <w:r w:rsidR="00871E7F">
              <w:rPr>
                <w:sz w:val="20"/>
              </w:rPr>
              <w:t>,</w:t>
            </w:r>
            <w:r w:rsidRPr="00AE134B">
              <w:rPr>
                <w:sz w:val="20"/>
              </w:rPr>
              <w:t xml:space="preserve"> or disability.</w:t>
            </w:r>
          </w:p>
          <w:p w:rsidR="00DB1F79" w:rsidRPr="00246B46" w:rsidRDefault="00F07430" w:rsidP="00F8258C">
            <w:pPr>
              <w:pStyle w:val="A-CellUserFill-in-Arial"/>
              <w:numPr>
                <w:ilvl w:val="0"/>
                <w:numId w:val="3"/>
              </w:numPr>
              <w:tabs>
                <w:tab w:val="clear" w:pos="763"/>
                <w:tab w:val="num" w:pos="407"/>
              </w:tabs>
              <w:spacing w:before="80" w:after="200" w:line="276" w:lineRule="auto"/>
              <w:ind w:left="504"/>
              <w:rPr>
                <w:sz w:val="20"/>
              </w:rPr>
            </w:pPr>
            <w:r w:rsidRPr="00D2557F">
              <w:rPr>
                <w:sz w:val="20"/>
              </w:rPr>
              <w:t xml:space="preserve">I have read </w:t>
            </w:r>
            <w:r w:rsidR="00DA3CB9">
              <w:rPr>
                <w:sz w:val="20"/>
              </w:rPr>
              <w:t>this form</w:t>
            </w:r>
            <w:r w:rsidRPr="00D2557F">
              <w:rPr>
                <w:sz w:val="20"/>
              </w:rPr>
              <w:t>, or the form has been read to me.</w:t>
            </w:r>
          </w:p>
          <w:p w:rsidR="0034449D" w:rsidRPr="000F4E8F" w:rsidRDefault="0034449D" w:rsidP="00F8258C">
            <w:pPr>
              <w:pStyle w:val="A-CellUserFill-in-Arial"/>
              <w:numPr>
                <w:ilvl w:val="0"/>
                <w:numId w:val="3"/>
              </w:numPr>
              <w:tabs>
                <w:tab w:val="clear" w:pos="763"/>
                <w:tab w:val="num" w:pos="407"/>
              </w:tabs>
              <w:spacing w:before="80" w:after="200" w:line="276" w:lineRule="auto"/>
              <w:ind w:left="504"/>
              <w:rPr>
                <w:sz w:val="20"/>
              </w:rPr>
            </w:pPr>
            <w:r>
              <w:rPr>
                <w:sz w:val="20"/>
              </w:rPr>
              <w:t xml:space="preserve">The </w:t>
            </w:r>
            <w:r w:rsidR="00C508E2">
              <w:rPr>
                <w:sz w:val="20"/>
              </w:rPr>
              <w:t xml:space="preserve">distribution </w:t>
            </w:r>
            <w:r>
              <w:rPr>
                <w:sz w:val="20"/>
              </w:rPr>
              <w:t>site maintains the right to involve local law enforcement to ensure orderly distribution.</w:t>
            </w:r>
          </w:p>
        </w:tc>
      </w:tr>
      <w:tr w:rsidR="006B0D1E" w:rsidRPr="006B0D1E" w:rsidTr="00DB3E44">
        <w:trPr>
          <w:trHeight w:val="1457"/>
        </w:trPr>
        <w:tc>
          <w:tcPr>
            <w:tcW w:w="11203" w:type="dxa"/>
            <w:gridSpan w:val="3"/>
            <w:tcBorders>
              <w:top w:val="single" w:sz="4" w:space="0" w:color="auto"/>
              <w:left w:val="single" w:sz="4" w:space="0" w:color="auto"/>
              <w:bottom w:val="single" w:sz="4" w:space="0" w:color="auto"/>
              <w:right w:val="single" w:sz="4" w:space="0" w:color="auto"/>
            </w:tcBorders>
            <w:vAlign w:val="center"/>
          </w:tcPr>
          <w:p w:rsidR="00210CCD" w:rsidRPr="00F8258C" w:rsidRDefault="00210CCD" w:rsidP="007262F6">
            <w:pPr>
              <w:spacing w:after="160"/>
              <w:rPr>
                <w:rFonts w:cs="Arial"/>
                <w:szCs w:val="18"/>
              </w:rPr>
            </w:pPr>
            <w:r w:rsidRPr="00F8258C">
              <w:rPr>
                <w:rFonts w:cs="Arial"/>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10CCD" w:rsidRPr="00F8258C" w:rsidRDefault="00210CCD" w:rsidP="007262F6">
            <w:pPr>
              <w:spacing w:after="160"/>
              <w:rPr>
                <w:rFonts w:cs="Arial"/>
                <w:szCs w:val="18"/>
              </w:rPr>
            </w:pPr>
            <w:r w:rsidRPr="00F8258C">
              <w:rPr>
                <w:rFonts w:cs="Arial"/>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w:t>
            </w:r>
            <w:r w:rsidR="00B67888" w:rsidRPr="00F8258C">
              <w:rPr>
                <w:rFonts w:cs="Arial"/>
                <w:szCs w:val="18"/>
              </w:rPr>
              <w:t xml:space="preserve">lay Service at (800) 877-8339. </w:t>
            </w:r>
            <w:r w:rsidRPr="00F8258C">
              <w:rPr>
                <w:rFonts w:cs="Arial"/>
                <w:szCs w:val="18"/>
              </w:rPr>
              <w:t>Additionally, program information may be made available in languages other than English.</w:t>
            </w:r>
          </w:p>
          <w:p w:rsidR="00210CCD" w:rsidRPr="00F8258C" w:rsidRDefault="00210CCD" w:rsidP="00077E68">
            <w:pPr>
              <w:spacing w:after="160"/>
              <w:rPr>
                <w:rFonts w:cs="Arial"/>
                <w:szCs w:val="18"/>
              </w:rPr>
            </w:pPr>
            <w:r w:rsidRPr="00F8258C">
              <w:rPr>
                <w:rFonts w:cs="Arial"/>
                <w:szCs w:val="18"/>
              </w:rPr>
              <w:t xml:space="preserve">To file a program complaint of discrimination, complete the </w:t>
            </w:r>
            <w:hyperlink r:id="rId9" w:tgtFrame="extWindow" w:tooltip="Opens in new window." w:history="1">
              <w:r w:rsidRPr="00F8258C">
                <w:rPr>
                  <w:rStyle w:val="Hyperlink"/>
                  <w:rFonts w:cs="Arial"/>
                  <w:szCs w:val="18"/>
                </w:rPr>
                <w:t>USDA Program Discrimination Complaint Form</w:t>
              </w:r>
            </w:hyperlink>
            <w:r w:rsidRPr="00F8258C">
              <w:rPr>
                <w:rFonts w:cs="Arial"/>
                <w:szCs w:val="18"/>
              </w:rPr>
              <w:t xml:space="preserve">, (AD-3027) found online at: </w:t>
            </w:r>
            <w:hyperlink r:id="rId10" w:history="1">
              <w:r w:rsidRPr="00F8258C">
                <w:rPr>
                  <w:rStyle w:val="Hyperlink"/>
                  <w:rFonts w:cs="Arial"/>
                  <w:szCs w:val="18"/>
                </w:rPr>
                <w:t>http://www.ascr.usda.gov/complaint_filing_cust.html</w:t>
              </w:r>
            </w:hyperlink>
            <w:r w:rsidRPr="00F8258C">
              <w:rPr>
                <w:rFonts w:cs="Arial"/>
                <w:szCs w:val="18"/>
              </w:rPr>
              <w:t>, and at any USDA office, or write a letter addressed to USDA and provide in the letter all of the information requested in the form. To request a copy of the complaint form, call (866) 632-9992. Submit your compl</w:t>
            </w:r>
            <w:r w:rsidR="003A14CC" w:rsidRPr="00F8258C">
              <w:rPr>
                <w:rFonts w:cs="Arial"/>
                <w:szCs w:val="18"/>
              </w:rPr>
              <w:t>eted form or letter to USDA by:</w:t>
            </w:r>
          </w:p>
          <w:tbl>
            <w:tblPr>
              <w:tblW w:w="0" w:type="auto"/>
              <w:tblInd w:w="43" w:type="dxa"/>
              <w:tblLook w:val="04A0" w:firstRow="1" w:lastRow="0" w:firstColumn="1" w:lastColumn="0" w:noHBand="0" w:noVBand="1"/>
            </w:tblPr>
            <w:tblGrid>
              <w:gridCol w:w="4679"/>
              <w:gridCol w:w="2746"/>
              <w:gridCol w:w="3711"/>
            </w:tblGrid>
            <w:tr w:rsidR="00903AA0" w:rsidRPr="00F8258C" w:rsidTr="00953465">
              <w:tc>
                <w:tcPr>
                  <w:tcW w:w="4679" w:type="dxa"/>
                  <w:shd w:val="clear" w:color="auto" w:fill="auto"/>
                </w:tcPr>
                <w:p w:rsidR="00903AA0" w:rsidRPr="00F8258C" w:rsidRDefault="00903AA0" w:rsidP="00953465">
                  <w:pPr>
                    <w:ind w:left="-115"/>
                    <w:rPr>
                      <w:rFonts w:cs="Arial"/>
                      <w:szCs w:val="18"/>
                    </w:rPr>
                  </w:pPr>
                  <w:r w:rsidRPr="00F8258C">
                    <w:rPr>
                      <w:rFonts w:cs="Arial"/>
                      <w:szCs w:val="18"/>
                    </w:rPr>
                    <w:t>(1) mail: U.S. Department of Agriculture</w:t>
                  </w:r>
                </w:p>
                <w:p w:rsidR="00903AA0" w:rsidRPr="00F8258C" w:rsidRDefault="00903AA0" w:rsidP="00953465">
                  <w:pPr>
                    <w:ind w:left="161"/>
                    <w:rPr>
                      <w:rFonts w:cs="Arial"/>
                      <w:szCs w:val="18"/>
                    </w:rPr>
                  </w:pPr>
                  <w:r w:rsidRPr="00F8258C">
                    <w:rPr>
                      <w:rFonts w:cs="Arial"/>
                      <w:szCs w:val="18"/>
                    </w:rPr>
                    <w:t>Office of the Assistant Secretary for Civil Rights</w:t>
                  </w:r>
                </w:p>
                <w:p w:rsidR="00903AA0" w:rsidRPr="00F8258C" w:rsidRDefault="00903AA0" w:rsidP="00953465">
                  <w:pPr>
                    <w:ind w:left="158"/>
                    <w:rPr>
                      <w:rFonts w:cs="Arial"/>
                      <w:szCs w:val="18"/>
                    </w:rPr>
                  </w:pPr>
                  <w:r w:rsidRPr="00F8258C">
                    <w:rPr>
                      <w:rFonts w:cs="Arial"/>
                      <w:szCs w:val="18"/>
                    </w:rPr>
                    <w:t>1400 Independence Avenue, SW</w:t>
                  </w:r>
                </w:p>
                <w:p w:rsidR="00FE65C7" w:rsidRPr="00F8258C" w:rsidRDefault="00FE65C7" w:rsidP="00953465">
                  <w:pPr>
                    <w:ind w:left="158"/>
                    <w:rPr>
                      <w:rFonts w:cs="Arial"/>
                      <w:szCs w:val="18"/>
                    </w:rPr>
                  </w:pPr>
                  <w:r w:rsidRPr="00F8258C">
                    <w:rPr>
                      <w:szCs w:val="18"/>
                    </w:rPr>
                    <w:t>Washington, D.C. 20250-9410</w:t>
                  </w:r>
                </w:p>
              </w:tc>
              <w:tc>
                <w:tcPr>
                  <w:tcW w:w="2746" w:type="dxa"/>
                  <w:shd w:val="clear" w:color="auto" w:fill="auto"/>
                </w:tcPr>
                <w:p w:rsidR="00903AA0" w:rsidRPr="00F8258C" w:rsidRDefault="00903AA0" w:rsidP="00953465">
                  <w:pPr>
                    <w:spacing w:after="160"/>
                    <w:ind w:left="0"/>
                    <w:rPr>
                      <w:rFonts w:cs="Arial"/>
                      <w:szCs w:val="18"/>
                    </w:rPr>
                  </w:pPr>
                  <w:r w:rsidRPr="00F8258C">
                    <w:rPr>
                      <w:rFonts w:cs="Arial"/>
                      <w:szCs w:val="18"/>
                    </w:rPr>
                    <w:t>(2) fax: (202) 690-7442; or</w:t>
                  </w:r>
                </w:p>
                <w:p w:rsidR="00903AA0" w:rsidRPr="00F8258C" w:rsidRDefault="00903AA0" w:rsidP="00953465">
                  <w:pPr>
                    <w:spacing w:after="160"/>
                    <w:ind w:left="0"/>
                    <w:rPr>
                      <w:rFonts w:cs="Arial"/>
                      <w:szCs w:val="18"/>
                    </w:rPr>
                  </w:pPr>
                </w:p>
              </w:tc>
              <w:tc>
                <w:tcPr>
                  <w:tcW w:w="3711" w:type="dxa"/>
                  <w:shd w:val="clear" w:color="auto" w:fill="auto"/>
                </w:tcPr>
                <w:p w:rsidR="00903AA0" w:rsidRPr="00F8258C" w:rsidRDefault="00903AA0" w:rsidP="00953465">
                  <w:pPr>
                    <w:spacing w:after="160"/>
                    <w:ind w:left="0"/>
                    <w:rPr>
                      <w:rFonts w:cs="Arial"/>
                      <w:szCs w:val="18"/>
                    </w:rPr>
                  </w:pPr>
                  <w:r w:rsidRPr="00F8258C">
                    <w:rPr>
                      <w:rFonts w:cs="Arial"/>
                      <w:szCs w:val="18"/>
                    </w:rPr>
                    <w:t xml:space="preserve">(3) </w:t>
                  </w:r>
                  <w:proofErr w:type="gramStart"/>
                  <w:r w:rsidRPr="00F8258C">
                    <w:rPr>
                      <w:rFonts w:cs="Arial"/>
                      <w:szCs w:val="18"/>
                    </w:rPr>
                    <w:t>email</w:t>
                  </w:r>
                  <w:proofErr w:type="gramEnd"/>
                  <w:r w:rsidRPr="00F8258C">
                    <w:rPr>
                      <w:rFonts w:cs="Arial"/>
                      <w:szCs w:val="18"/>
                    </w:rPr>
                    <w:t xml:space="preserve">: </w:t>
                  </w:r>
                  <w:r w:rsidRPr="00F8258C">
                    <w:rPr>
                      <w:rFonts w:cs="Arial"/>
                      <w:color w:val="0000FF"/>
                      <w:szCs w:val="18"/>
                    </w:rPr>
                    <w:t>program.intake@usda.gov.</w:t>
                  </w:r>
                </w:p>
              </w:tc>
            </w:tr>
          </w:tbl>
          <w:p w:rsidR="0012626D" w:rsidRPr="00F8258C" w:rsidRDefault="0012626D" w:rsidP="00BE1004">
            <w:pPr>
              <w:ind w:left="137"/>
              <w:jc w:val="center"/>
              <w:rPr>
                <w:rFonts w:cs="Arial"/>
                <w:szCs w:val="18"/>
              </w:rPr>
            </w:pPr>
          </w:p>
          <w:p w:rsidR="00BE1004" w:rsidRPr="00BE1004" w:rsidRDefault="00210CCD" w:rsidP="008540A8">
            <w:pPr>
              <w:ind w:left="144"/>
              <w:jc w:val="center"/>
              <w:rPr>
                <w:rFonts w:ascii="Palatino Linotype" w:hAnsi="Palatino Linotype"/>
                <w:sz w:val="20"/>
              </w:rPr>
            </w:pPr>
            <w:r w:rsidRPr="00F8258C">
              <w:rPr>
                <w:rFonts w:cs="Arial"/>
                <w:szCs w:val="18"/>
              </w:rPr>
              <w:t>This institution is an equal opportunity provider.</w:t>
            </w:r>
          </w:p>
        </w:tc>
      </w:tr>
    </w:tbl>
    <w:p w:rsidR="00B44750" w:rsidRDefault="00B44750" w:rsidP="00371FEA">
      <w:pPr>
        <w:ind w:left="0"/>
        <w:rPr>
          <w:sz w:val="8"/>
          <w:szCs w:val="8"/>
        </w:rPr>
      </w:pPr>
    </w:p>
    <w:p w:rsidR="00B44750" w:rsidRDefault="00B44750">
      <w:pPr>
        <w:ind w:left="0" w:right="0"/>
        <w:rPr>
          <w:sz w:val="8"/>
          <w:szCs w:val="8"/>
        </w:rPr>
      </w:pPr>
      <w:r>
        <w:rPr>
          <w:sz w:val="8"/>
          <w:szCs w:val="8"/>
        </w:rPr>
        <w:br w:type="page"/>
      </w:r>
    </w:p>
    <w:p w:rsidR="007A2076" w:rsidRPr="00DA23C9" w:rsidRDefault="007A2076" w:rsidP="00371FEA">
      <w:pPr>
        <w:ind w:left="0"/>
        <w:rPr>
          <w:sz w:val="8"/>
          <w:szCs w:val="8"/>
        </w:rPr>
      </w:pPr>
    </w:p>
    <w:tbl>
      <w:tblPr>
        <w:tblW w:w="11394" w:type="dxa"/>
        <w:tblInd w:w="43" w:type="dxa"/>
        <w:tblCellMar>
          <w:left w:w="7" w:type="dxa"/>
          <w:right w:w="7" w:type="dxa"/>
        </w:tblCellMar>
        <w:tblLook w:val="0000" w:firstRow="0" w:lastRow="0" w:firstColumn="0" w:lastColumn="0" w:noHBand="0" w:noVBand="0"/>
      </w:tblPr>
      <w:tblGrid>
        <w:gridCol w:w="2484"/>
        <w:gridCol w:w="6625"/>
        <w:gridCol w:w="2285"/>
      </w:tblGrid>
      <w:tr w:rsidR="006B0D1E" w:rsidTr="00DA23C9">
        <w:trPr>
          <w:cantSplit/>
        </w:trPr>
        <w:tc>
          <w:tcPr>
            <w:tcW w:w="2484" w:type="dxa"/>
          </w:tcPr>
          <w:p w:rsidR="006B0D1E" w:rsidRDefault="006B0D1E">
            <w:pPr>
              <w:pStyle w:val="A-DADSTag-Arial"/>
              <w:rPr>
                <w:lang w:val="es-MX"/>
              </w:rPr>
            </w:pPr>
            <w:r>
              <w:rPr>
                <w:lang w:val="es-MX"/>
              </w:rPr>
              <w:t>Departamento de Agricultura de Texas</w:t>
            </w:r>
          </w:p>
        </w:tc>
        <w:tc>
          <w:tcPr>
            <w:tcW w:w="6625" w:type="dxa"/>
            <w:vAlign w:val="center"/>
          </w:tcPr>
          <w:p w:rsidR="006B0D1E" w:rsidRDefault="006B0D1E">
            <w:pPr>
              <w:pStyle w:val="A-FormTitle-Arial"/>
              <w:rPr>
                <w:lang w:val="es-MX"/>
              </w:rPr>
            </w:pPr>
          </w:p>
        </w:tc>
        <w:tc>
          <w:tcPr>
            <w:tcW w:w="2285" w:type="dxa"/>
          </w:tcPr>
          <w:p w:rsidR="006B0D1E" w:rsidRDefault="001F20B2" w:rsidP="001F20B2">
            <w:pPr>
              <w:pStyle w:val="A-FormDate-Arial"/>
              <w:rPr>
                <w:lang w:val="es-MX"/>
              </w:rPr>
            </w:pPr>
            <w:r>
              <w:rPr>
                <w:lang w:val="es-MX"/>
              </w:rPr>
              <w:t>Revisado noviembre d</w:t>
            </w:r>
            <w:r w:rsidR="00926BCF">
              <w:rPr>
                <w:lang w:val="es-MX"/>
              </w:rPr>
              <w:t>e 2016</w:t>
            </w:r>
          </w:p>
        </w:tc>
      </w:tr>
      <w:tr w:rsidR="006B0D1E" w:rsidRPr="00453C09" w:rsidTr="00DA23C9">
        <w:trPr>
          <w:cantSplit/>
          <w:trHeight w:val="773"/>
        </w:trPr>
        <w:tc>
          <w:tcPr>
            <w:tcW w:w="11394" w:type="dxa"/>
            <w:gridSpan w:val="3"/>
            <w:vAlign w:val="center"/>
          </w:tcPr>
          <w:p w:rsidR="00453C09" w:rsidRPr="00453C09" w:rsidRDefault="00453C09" w:rsidP="00453C09">
            <w:pPr>
              <w:jc w:val="center"/>
              <w:rPr>
                <w:lang w:val="es-ES"/>
              </w:rPr>
            </w:pPr>
            <w:r w:rsidRPr="00453C09">
              <w:rPr>
                <w:lang w:val="es-ES"/>
              </w:rPr>
              <w:t>El Programa de Asistencia Alimentaria de Emergencia (TEFAP, por sus siglas en inglés)</w:t>
            </w:r>
          </w:p>
          <w:p w:rsidR="006B0D1E" w:rsidRDefault="006B0D1E" w:rsidP="00453C09">
            <w:pPr>
              <w:pStyle w:val="A-FormTitle-Arial"/>
              <w:spacing w:before="80"/>
              <w:rPr>
                <w:lang w:val="es-MX"/>
              </w:rPr>
            </w:pPr>
            <w:r>
              <w:rPr>
                <w:lang w:val="es-MX"/>
              </w:rPr>
              <w:t>Acuerdo, derechos, obligaciones y solicitud de audiencia imparcial</w:t>
            </w:r>
            <w:r w:rsidR="00453C09">
              <w:rPr>
                <w:lang w:val="es-MX"/>
              </w:rPr>
              <w:t xml:space="preserve"> del participante</w:t>
            </w:r>
          </w:p>
        </w:tc>
      </w:tr>
      <w:tr w:rsidR="006B0D1E" w:rsidRPr="00453C09" w:rsidTr="0027338D">
        <w:tc>
          <w:tcPr>
            <w:tcW w:w="11394" w:type="dxa"/>
            <w:gridSpan w:val="3"/>
            <w:tcBorders>
              <w:bottom w:val="single" w:sz="4" w:space="0" w:color="auto"/>
            </w:tcBorders>
            <w:vAlign w:val="center"/>
          </w:tcPr>
          <w:p w:rsidR="0019180E" w:rsidRPr="00EB7FCB" w:rsidRDefault="00EB7FCB" w:rsidP="00DA23C9">
            <w:pPr>
              <w:pStyle w:val="ListParagraph"/>
              <w:numPr>
                <w:ilvl w:val="0"/>
                <w:numId w:val="10"/>
              </w:numPr>
              <w:spacing w:after="120" w:line="276" w:lineRule="auto"/>
              <w:ind w:left="407"/>
              <w:rPr>
                <w:rFonts w:cs="Arial"/>
                <w:sz w:val="20"/>
              </w:rPr>
            </w:pPr>
            <w:r w:rsidRPr="00EB7FCB">
              <w:rPr>
                <w:rFonts w:cs="Arial"/>
                <w:sz w:val="20"/>
              </w:rPr>
              <w:t xml:space="preserve">No </w:t>
            </w:r>
            <w:proofErr w:type="spellStart"/>
            <w:r w:rsidRPr="00EB7FCB">
              <w:rPr>
                <w:rFonts w:cs="Arial"/>
                <w:sz w:val="20"/>
              </w:rPr>
              <w:t>negarán</w:t>
            </w:r>
            <w:proofErr w:type="spellEnd"/>
            <w:r w:rsidRPr="00EB7FCB">
              <w:rPr>
                <w:rFonts w:cs="Arial"/>
                <w:sz w:val="20"/>
              </w:rPr>
              <w:t xml:space="preserve"> </w:t>
            </w:r>
            <w:proofErr w:type="spellStart"/>
            <w:r w:rsidRPr="00EB7FCB">
              <w:rPr>
                <w:rFonts w:cs="Arial"/>
                <w:sz w:val="20"/>
              </w:rPr>
              <w:t>los</w:t>
            </w:r>
            <w:proofErr w:type="spellEnd"/>
            <w:r w:rsidRPr="00EB7FCB">
              <w:rPr>
                <w:rFonts w:cs="Arial"/>
                <w:sz w:val="20"/>
              </w:rPr>
              <w:t xml:space="preserve"> </w:t>
            </w:r>
            <w:proofErr w:type="spellStart"/>
            <w:r w:rsidRPr="00EB7FCB">
              <w:rPr>
                <w:rFonts w:cs="Arial"/>
                <w:sz w:val="20"/>
              </w:rPr>
              <w:t>alimentos</w:t>
            </w:r>
            <w:proofErr w:type="spellEnd"/>
            <w:r w:rsidRPr="00EB7FCB">
              <w:rPr>
                <w:rFonts w:cs="Arial"/>
                <w:sz w:val="20"/>
              </w:rPr>
              <w:t xml:space="preserve"> </w:t>
            </w:r>
            <w:proofErr w:type="gramStart"/>
            <w:r w:rsidRPr="00EB7FCB">
              <w:rPr>
                <w:rFonts w:cs="Arial"/>
                <w:sz w:val="20"/>
              </w:rPr>
              <w:t>del</w:t>
            </w:r>
            <w:proofErr w:type="gramEnd"/>
            <w:r w:rsidRPr="00EB7FCB">
              <w:rPr>
                <w:rFonts w:cs="Arial"/>
                <w:sz w:val="20"/>
              </w:rPr>
              <w:t xml:space="preserve"> </w:t>
            </w:r>
            <w:proofErr w:type="spellStart"/>
            <w:r w:rsidRPr="00EB7FCB">
              <w:rPr>
                <w:rFonts w:cs="Arial"/>
                <w:sz w:val="20"/>
              </w:rPr>
              <w:t>Departamento</w:t>
            </w:r>
            <w:proofErr w:type="spellEnd"/>
            <w:r w:rsidRPr="00EB7FCB">
              <w:rPr>
                <w:rFonts w:cs="Arial"/>
                <w:sz w:val="20"/>
              </w:rPr>
              <w:t xml:space="preserve"> de </w:t>
            </w:r>
            <w:proofErr w:type="spellStart"/>
            <w:r w:rsidRPr="00EB7FCB">
              <w:rPr>
                <w:rFonts w:cs="Arial"/>
                <w:sz w:val="20"/>
              </w:rPr>
              <w:t>Agricultura</w:t>
            </w:r>
            <w:proofErr w:type="spellEnd"/>
            <w:r w:rsidRPr="00EB7FCB">
              <w:rPr>
                <w:rFonts w:cs="Arial"/>
                <w:sz w:val="20"/>
              </w:rPr>
              <w:t xml:space="preserve"> de </w:t>
            </w:r>
            <w:proofErr w:type="spellStart"/>
            <w:r w:rsidRPr="00EB7FCB">
              <w:rPr>
                <w:rFonts w:cs="Arial"/>
                <w:sz w:val="20"/>
              </w:rPr>
              <w:t>los</w:t>
            </w:r>
            <w:proofErr w:type="spellEnd"/>
            <w:r w:rsidRPr="00EB7FCB">
              <w:rPr>
                <w:rFonts w:cs="Arial"/>
                <w:sz w:val="20"/>
              </w:rPr>
              <w:t xml:space="preserve"> </w:t>
            </w:r>
            <w:proofErr w:type="spellStart"/>
            <w:r w:rsidRPr="00EB7FCB">
              <w:rPr>
                <w:rFonts w:cs="Arial"/>
                <w:sz w:val="20"/>
              </w:rPr>
              <w:t>Estados</w:t>
            </w:r>
            <w:proofErr w:type="spellEnd"/>
            <w:r w:rsidRPr="00EB7FCB">
              <w:rPr>
                <w:rFonts w:cs="Arial"/>
                <w:sz w:val="20"/>
              </w:rPr>
              <w:t xml:space="preserve"> </w:t>
            </w:r>
            <w:proofErr w:type="spellStart"/>
            <w:r w:rsidRPr="00EB7FCB">
              <w:rPr>
                <w:rFonts w:cs="Arial"/>
                <w:sz w:val="20"/>
              </w:rPr>
              <w:t>Unidos</w:t>
            </w:r>
            <w:proofErr w:type="spellEnd"/>
            <w:r w:rsidRPr="00EB7FCB">
              <w:rPr>
                <w:rFonts w:cs="Arial"/>
                <w:sz w:val="20"/>
              </w:rPr>
              <w:t xml:space="preserve"> (USDA, </w:t>
            </w:r>
            <w:proofErr w:type="spellStart"/>
            <w:r w:rsidRPr="00EB7FCB">
              <w:rPr>
                <w:rFonts w:cs="Arial"/>
                <w:sz w:val="20"/>
              </w:rPr>
              <w:t>por</w:t>
            </w:r>
            <w:proofErr w:type="spellEnd"/>
            <w:r w:rsidRPr="00EB7FCB">
              <w:rPr>
                <w:rFonts w:cs="Arial"/>
                <w:sz w:val="20"/>
              </w:rPr>
              <w:t xml:space="preserve"> </w:t>
            </w:r>
            <w:proofErr w:type="spellStart"/>
            <w:r w:rsidRPr="00EB7FCB">
              <w:rPr>
                <w:rFonts w:cs="Arial"/>
                <w:sz w:val="20"/>
              </w:rPr>
              <w:t>sus</w:t>
            </w:r>
            <w:proofErr w:type="spellEnd"/>
            <w:r w:rsidRPr="00EB7FCB">
              <w:rPr>
                <w:rFonts w:cs="Arial"/>
                <w:sz w:val="20"/>
              </w:rPr>
              <w:t xml:space="preserve"> </w:t>
            </w:r>
            <w:proofErr w:type="spellStart"/>
            <w:r w:rsidRPr="00EB7FCB">
              <w:rPr>
                <w:rFonts w:cs="Arial"/>
                <w:sz w:val="20"/>
              </w:rPr>
              <w:t>siglas</w:t>
            </w:r>
            <w:proofErr w:type="spellEnd"/>
            <w:r w:rsidRPr="00EB7FCB">
              <w:rPr>
                <w:rFonts w:cs="Arial"/>
                <w:sz w:val="20"/>
              </w:rPr>
              <w:t xml:space="preserve"> </w:t>
            </w:r>
            <w:proofErr w:type="spellStart"/>
            <w:r w:rsidRPr="00EB7FCB">
              <w:rPr>
                <w:rFonts w:cs="Arial"/>
                <w:sz w:val="20"/>
              </w:rPr>
              <w:t>en</w:t>
            </w:r>
            <w:proofErr w:type="spellEnd"/>
            <w:r w:rsidRPr="00EB7FCB">
              <w:rPr>
                <w:rFonts w:cs="Arial"/>
                <w:sz w:val="20"/>
              </w:rPr>
              <w:t xml:space="preserve"> </w:t>
            </w:r>
            <w:proofErr w:type="spellStart"/>
            <w:r w:rsidRPr="00EB7FCB">
              <w:rPr>
                <w:rFonts w:cs="Arial"/>
                <w:sz w:val="20"/>
              </w:rPr>
              <w:t>inglés</w:t>
            </w:r>
            <w:proofErr w:type="spellEnd"/>
            <w:r w:rsidRPr="00EB7FCB">
              <w:rPr>
                <w:rFonts w:cs="Arial"/>
                <w:sz w:val="20"/>
              </w:rPr>
              <w:t xml:space="preserve">) </w:t>
            </w:r>
            <w:proofErr w:type="spellStart"/>
            <w:r w:rsidRPr="00EB7FCB">
              <w:rPr>
                <w:rFonts w:cs="Arial"/>
                <w:sz w:val="20"/>
              </w:rPr>
              <w:t>si</w:t>
            </w:r>
            <w:proofErr w:type="spellEnd"/>
            <w:r w:rsidRPr="00EB7FCB">
              <w:rPr>
                <w:rFonts w:cs="Arial"/>
                <w:sz w:val="20"/>
              </w:rPr>
              <w:t xml:space="preserve"> soy </w:t>
            </w:r>
            <w:proofErr w:type="spellStart"/>
            <w:r w:rsidRPr="00EB7FCB">
              <w:rPr>
                <w:rFonts w:cs="Arial"/>
                <w:sz w:val="20"/>
              </w:rPr>
              <w:t>elegible</w:t>
            </w:r>
            <w:proofErr w:type="spellEnd"/>
            <w:r w:rsidRPr="00EB7FCB">
              <w:rPr>
                <w:rFonts w:cs="Arial"/>
                <w:sz w:val="20"/>
              </w:rPr>
              <w:t>.</w:t>
            </w:r>
          </w:p>
          <w:p w:rsidR="00453C09" w:rsidRPr="00453C09" w:rsidRDefault="00453C09" w:rsidP="00DA23C9">
            <w:pPr>
              <w:pStyle w:val="A-CellUserFill-in-Arial"/>
              <w:numPr>
                <w:ilvl w:val="0"/>
                <w:numId w:val="10"/>
              </w:numPr>
              <w:spacing w:after="120" w:line="276" w:lineRule="auto"/>
              <w:ind w:left="407"/>
              <w:rPr>
                <w:sz w:val="20"/>
                <w:lang w:val="es-ES"/>
              </w:rPr>
            </w:pPr>
            <w:r w:rsidRPr="00453C09">
              <w:rPr>
                <w:sz w:val="20"/>
                <w:lang w:val="es-ES"/>
              </w:rPr>
              <w:t xml:space="preserve">Certifico que, a mi buen saber y entender, la información que he proporcionado para la determinación de elegibilidad es correcta. </w:t>
            </w:r>
          </w:p>
          <w:p w:rsidR="00453C09" w:rsidRPr="00453C09" w:rsidRDefault="00453C09" w:rsidP="00DA23C9">
            <w:pPr>
              <w:pStyle w:val="A-CellUserFill-in-Arial"/>
              <w:numPr>
                <w:ilvl w:val="0"/>
                <w:numId w:val="10"/>
              </w:numPr>
              <w:spacing w:before="80" w:after="200" w:line="276" w:lineRule="auto"/>
              <w:ind w:left="407"/>
              <w:rPr>
                <w:sz w:val="20"/>
                <w:lang w:val="es-ES"/>
              </w:rPr>
            </w:pPr>
            <w:r w:rsidRPr="00453C09">
              <w:rPr>
                <w:sz w:val="20"/>
                <w:lang w:val="es-ES"/>
              </w:rPr>
              <w:t xml:space="preserve">Podré apelar cualquier decisión tomada por la entidad contratante (banco de alimentos) o el sitio de distribución en lo que respecta a mi elegibilidad para el programa. </w:t>
            </w:r>
            <w:r w:rsidR="00EB5A17">
              <w:rPr>
                <w:sz w:val="20"/>
                <w:lang w:val="es-ES"/>
              </w:rPr>
              <w:t xml:space="preserve">Puedo decir </w:t>
            </w:r>
            <w:r w:rsidRPr="00453C09">
              <w:rPr>
                <w:sz w:val="20"/>
                <w:lang w:val="es-ES"/>
              </w:rPr>
              <w:t>al sitio de distribución</w:t>
            </w:r>
            <w:r w:rsidR="00EB5A17">
              <w:rPr>
                <w:sz w:val="20"/>
                <w:lang w:val="es-ES"/>
              </w:rPr>
              <w:t xml:space="preserve"> </w:t>
            </w:r>
            <w:r w:rsidR="00F02E7A">
              <w:rPr>
                <w:sz w:val="20"/>
                <w:lang w:val="es-ES"/>
              </w:rPr>
              <w:t xml:space="preserve">o </w:t>
            </w:r>
            <w:r w:rsidR="00F02E7A" w:rsidRPr="00453C09">
              <w:rPr>
                <w:sz w:val="20"/>
                <w:lang w:val="es-ES"/>
              </w:rPr>
              <w:t>banco de alimentos</w:t>
            </w:r>
            <w:r w:rsidR="00F02E7A">
              <w:rPr>
                <w:sz w:val="20"/>
                <w:lang w:val="es-ES"/>
              </w:rPr>
              <w:t xml:space="preserve"> </w:t>
            </w:r>
            <w:r w:rsidR="00EB5A17">
              <w:rPr>
                <w:sz w:val="20"/>
                <w:lang w:val="es-ES"/>
              </w:rPr>
              <w:t>quiero apelar</w:t>
            </w:r>
            <w:r w:rsidRPr="00453C09">
              <w:rPr>
                <w:sz w:val="20"/>
                <w:lang w:val="es-ES"/>
              </w:rPr>
              <w:t>.</w:t>
            </w:r>
          </w:p>
          <w:p w:rsidR="00453C09" w:rsidRPr="00453C09" w:rsidRDefault="00453C09" w:rsidP="00DA23C9">
            <w:pPr>
              <w:pStyle w:val="A-CellUserFill-in-Arial"/>
              <w:numPr>
                <w:ilvl w:val="0"/>
                <w:numId w:val="10"/>
              </w:numPr>
              <w:spacing w:after="120" w:line="276" w:lineRule="auto"/>
              <w:ind w:left="407"/>
              <w:rPr>
                <w:sz w:val="20"/>
                <w:lang w:val="es-ES"/>
              </w:rPr>
            </w:pPr>
            <w:r w:rsidRPr="00453C09">
              <w:rPr>
                <w:sz w:val="20"/>
                <w:lang w:val="es-ES"/>
              </w:rPr>
              <w:t xml:space="preserve">Entiendo que si decido enviar a otra persona (un apoderado) a recoger mis alimentos, dicha persona deberá figurar como representante en mi </w:t>
            </w:r>
            <w:r w:rsidR="00F02E7A">
              <w:rPr>
                <w:sz w:val="20"/>
                <w:lang w:val="es-ES"/>
              </w:rPr>
              <w:t>s</w:t>
            </w:r>
            <w:r w:rsidRPr="00453C09">
              <w:rPr>
                <w:sz w:val="20"/>
                <w:lang w:val="es-ES"/>
              </w:rPr>
              <w:t>olicitud de hogar para recibir alimentos del USDA.</w:t>
            </w:r>
          </w:p>
          <w:p w:rsidR="00453C09" w:rsidRPr="00453C09" w:rsidRDefault="00453C09" w:rsidP="00DA23C9">
            <w:pPr>
              <w:pStyle w:val="A-CellUserFill-in-Arial"/>
              <w:numPr>
                <w:ilvl w:val="0"/>
                <w:numId w:val="10"/>
              </w:numPr>
              <w:spacing w:after="120" w:line="276" w:lineRule="auto"/>
              <w:ind w:left="407"/>
              <w:rPr>
                <w:sz w:val="20"/>
                <w:lang w:val="es-ES"/>
              </w:rPr>
            </w:pPr>
            <w:r w:rsidRPr="00453C09">
              <w:rPr>
                <w:sz w:val="20"/>
                <w:lang w:val="es-ES"/>
              </w:rPr>
              <w:t>Comprendo que los alimentos provistos por el programa están destinado a los miembros de los hogares que cumplen con los requisitos.</w:t>
            </w:r>
          </w:p>
          <w:p w:rsidR="00453C09" w:rsidRPr="00453C09" w:rsidRDefault="00453C09" w:rsidP="00DA23C9">
            <w:pPr>
              <w:pStyle w:val="A-CellUserFill-in-Arial"/>
              <w:numPr>
                <w:ilvl w:val="0"/>
                <w:numId w:val="10"/>
              </w:numPr>
              <w:spacing w:after="120" w:line="276" w:lineRule="auto"/>
              <w:ind w:left="407"/>
              <w:rPr>
                <w:sz w:val="20"/>
                <w:lang w:val="es-ES"/>
              </w:rPr>
            </w:pPr>
            <w:r w:rsidRPr="00453C09">
              <w:rPr>
                <w:sz w:val="20"/>
                <w:lang w:val="es-ES"/>
              </w:rPr>
              <w:t>Entiendo que no debo vender ni intercambiar los alimentos del USDA por artículos no alimenticios.</w:t>
            </w:r>
          </w:p>
          <w:p w:rsidR="00453C09" w:rsidRPr="00453C09" w:rsidRDefault="00453C09" w:rsidP="00DA23C9">
            <w:pPr>
              <w:pStyle w:val="A-CellUserFill-in-Arial"/>
              <w:numPr>
                <w:ilvl w:val="0"/>
                <w:numId w:val="10"/>
              </w:numPr>
              <w:spacing w:after="120" w:line="276" w:lineRule="auto"/>
              <w:ind w:left="407"/>
              <w:rPr>
                <w:sz w:val="20"/>
                <w:lang w:val="es-ES"/>
              </w:rPr>
            </w:pPr>
            <w:r w:rsidRPr="00453C09">
              <w:rPr>
                <w:sz w:val="20"/>
                <w:lang w:val="es-ES"/>
              </w:rPr>
              <w:t>Presto mi consentimiento para que se divulgue información al personal del Programa TEFAP, que incluye funcionarios del Departamento de Agricultura de los Estados Unidos, del Departamento de Agricultura de Texas y del banco de alimentos.</w:t>
            </w:r>
          </w:p>
          <w:p w:rsidR="00453C09" w:rsidRPr="00453C09" w:rsidRDefault="00453C09" w:rsidP="00DA23C9">
            <w:pPr>
              <w:pStyle w:val="A-CellUserFill-in-Arial"/>
              <w:numPr>
                <w:ilvl w:val="0"/>
                <w:numId w:val="10"/>
              </w:numPr>
              <w:spacing w:after="120" w:line="276" w:lineRule="auto"/>
              <w:ind w:left="407"/>
              <w:rPr>
                <w:sz w:val="20"/>
                <w:lang w:val="es-ES"/>
              </w:rPr>
            </w:pPr>
            <w:r w:rsidRPr="00453C09">
              <w:rPr>
                <w:sz w:val="20"/>
                <w:lang w:val="es-ES"/>
              </w:rPr>
              <w:t>El personal del programa me ha hecho saber cuáles son mis derechos y obligaciones en virtud del programa.</w:t>
            </w:r>
          </w:p>
          <w:p w:rsidR="00453C09" w:rsidRPr="00907CDC" w:rsidRDefault="00453C09" w:rsidP="00DA23C9">
            <w:pPr>
              <w:pStyle w:val="A-CellUserFill-in-Arial"/>
              <w:numPr>
                <w:ilvl w:val="0"/>
                <w:numId w:val="10"/>
              </w:numPr>
              <w:spacing w:after="120" w:line="276" w:lineRule="auto"/>
              <w:ind w:left="407"/>
              <w:rPr>
                <w:sz w:val="20"/>
                <w:lang w:val="es-ES"/>
              </w:rPr>
            </w:pPr>
            <w:r w:rsidRPr="00453C09">
              <w:rPr>
                <w:sz w:val="20"/>
                <w:lang w:val="es-ES"/>
              </w:rPr>
              <w:t>Comprendo que las normas de participación del programa son las mismas para todos, independientemente de la raza, el color, la nacionalidad, la edad, el sexo o las discapacidades.</w:t>
            </w:r>
          </w:p>
          <w:p w:rsidR="004D452B" w:rsidRPr="00A670E8" w:rsidRDefault="00453C09" w:rsidP="00DA23C9">
            <w:pPr>
              <w:pStyle w:val="A-CellUserFill-in-Arial"/>
              <w:numPr>
                <w:ilvl w:val="0"/>
                <w:numId w:val="10"/>
              </w:numPr>
              <w:spacing w:after="120" w:line="276" w:lineRule="auto"/>
              <w:ind w:left="407"/>
              <w:rPr>
                <w:sz w:val="20"/>
                <w:lang w:val="es-ES"/>
              </w:rPr>
            </w:pPr>
            <w:r w:rsidRPr="00453C09">
              <w:rPr>
                <w:sz w:val="20"/>
                <w:lang w:val="es-ES"/>
              </w:rPr>
              <w:t>He leído o me han leído el presente formulario.</w:t>
            </w:r>
          </w:p>
          <w:p w:rsidR="00A02F3A" w:rsidRPr="00453C09" w:rsidRDefault="00A02F3A" w:rsidP="00132533">
            <w:pPr>
              <w:pStyle w:val="A-CellUserFill-in-Arial"/>
              <w:numPr>
                <w:ilvl w:val="0"/>
                <w:numId w:val="10"/>
              </w:numPr>
              <w:tabs>
                <w:tab w:val="num" w:pos="763"/>
              </w:tabs>
              <w:spacing w:after="80" w:line="276" w:lineRule="auto"/>
              <w:ind w:left="403"/>
              <w:rPr>
                <w:sz w:val="20"/>
                <w:lang w:val="es-ES"/>
              </w:rPr>
            </w:pPr>
            <w:r w:rsidRPr="00535608">
              <w:rPr>
                <w:rFonts w:cs="Arial"/>
                <w:sz w:val="20"/>
              </w:rPr>
              <w:t xml:space="preserve">El </w:t>
            </w:r>
            <w:proofErr w:type="spellStart"/>
            <w:r w:rsidRPr="00535608">
              <w:rPr>
                <w:rFonts w:cs="Arial"/>
                <w:sz w:val="20"/>
              </w:rPr>
              <w:t>sitio</w:t>
            </w:r>
            <w:proofErr w:type="spellEnd"/>
            <w:r w:rsidRPr="00535608">
              <w:rPr>
                <w:rFonts w:cs="Arial"/>
                <w:sz w:val="20"/>
              </w:rPr>
              <w:t xml:space="preserve"> de </w:t>
            </w:r>
            <w:proofErr w:type="spellStart"/>
            <w:r w:rsidRPr="00535608">
              <w:rPr>
                <w:rFonts w:cs="Arial"/>
                <w:sz w:val="20"/>
              </w:rPr>
              <w:t>distribución</w:t>
            </w:r>
            <w:proofErr w:type="spellEnd"/>
            <w:r w:rsidRPr="00535608">
              <w:rPr>
                <w:rFonts w:cs="Arial"/>
                <w:sz w:val="20"/>
              </w:rPr>
              <w:t xml:space="preserve"> </w:t>
            </w:r>
            <w:proofErr w:type="spellStart"/>
            <w:r w:rsidRPr="00535608">
              <w:rPr>
                <w:rFonts w:cs="Arial"/>
                <w:sz w:val="20"/>
              </w:rPr>
              <w:t>mantiene</w:t>
            </w:r>
            <w:proofErr w:type="spellEnd"/>
            <w:r w:rsidRPr="00535608">
              <w:rPr>
                <w:rFonts w:cs="Arial"/>
                <w:sz w:val="20"/>
              </w:rPr>
              <w:t xml:space="preserve"> el derecho de </w:t>
            </w:r>
            <w:proofErr w:type="spellStart"/>
            <w:r w:rsidRPr="00535608">
              <w:rPr>
                <w:rFonts w:cs="Arial"/>
                <w:sz w:val="20"/>
              </w:rPr>
              <w:t>involucrar</w:t>
            </w:r>
            <w:proofErr w:type="spellEnd"/>
            <w:r w:rsidRPr="00535608">
              <w:rPr>
                <w:rFonts w:cs="Arial"/>
                <w:sz w:val="20"/>
              </w:rPr>
              <w:t xml:space="preserve"> a las </w:t>
            </w:r>
            <w:proofErr w:type="spellStart"/>
            <w:r w:rsidRPr="00535608">
              <w:rPr>
                <w:rFonts w:cs="Arial"/>
                <w:sz w:val="20"/>
              </w:rPr>
              <w:t>autoridades</w:t>
            </w:r>
            <w:proofErr w:type="spellEnd"/>
            <w:r w:rsidRPr="00535608">
              <w:rPr>
                <w:rFonts w:cs="Arial"/>
                <w:sz w:val="20"/>
              </w:rPr>
              <w:t xml:space="preserve"> locales para </w:t>
            </w:r>
            <w:proofErr w:type="spellStart"/>
            <w:r w:rsidRPr="00535608">
              <w:rPr>
                <w:rFonts w:cs="Arial"/>
                <w:sz w:val="20"/>
              </w:rPr>
              <w:t>asegurar</w:t>
            </w:r>
            <w:proofErr w:type="spellEnd"/>
            <w:r w:rsidRPr="00535608">
              <w:rPr>
                <w:rFonts w:cs="Arial"/>
                <w:sz w:val="20"/>
              </w:rPr>
              <w:t xml:space="preserve"> </w:t>
            </w:r>
            <w:proofErr w:type="spellStart"/>
            <w:r w:rsidRPr="00535608">
              <w:rPr>
                <w:rFonts w:cs="Arial"/>
                <w:sz w:val="20"/>
              </w:rPr>
              <w:t>una</w:t>
            </w:r>
            <w:proofErr w:type="spellEnd"/>
            <w:r w:rsidRPr="00535608">
              <w:rPr>
                <w:rFonts w:cs="Arial"/>
                <w:sz w:val="20"/>
              </w:rPr>
              <w:t xml:space="preserve"> </w:t>
            </w:r>
            <w:proofErr w:type="spellStart"/>
            <w:r w:rsidRPr="00535608">
              <w:rPr>
                <w:rFonts w:cs="Arial"/>
                <w:sz w:val="20"/>
              </w:rPr>
              <w:t>distribución</w:t>
            </w:r>
            <w:proofErr w:type="spellEnd"/>
            <w:r w:rsidRPr="00535608">
              <w:rPr>
                <w:rFonts w:cs="Arial"/>
                <w:sz w:val="20"/>
              </w:rPr>
              <w:t xml:space="preserve"> </w:t>
            </w:r>
            <w:proofErr w:type="spellStart"/>
            <w:r w:rsidRPr="00535608">
              <w:rPr>
                <w:rFonts w:cs="Arial"/>
                <w:sz w:val="20"/>
              </w:rPr>
              <w:t>ordenada</w:t>
            </w:r>
            <w:proofErr w:type="spellEnd"/>
            <w:r>
              <w:rPr>
                <w:rFonts w:cs="Arial"/>
                <w:sz w:val="20"/>
              </w:rPr>
              <w:t>.</w:t>
            </w:r>
          </w:p>
        </w:tc>
      </w:tr>
      <w:tr w:rsidR="006B0D1E" w:rsidRPr="00453C09" w:rsidTr="0027338D">
        <w:tc>
          <w:tcPr>
            <w:tcW w:w="11394" w:type="dxa"/>
            <w:gridSpan w:val="3"/>
            <w:tcBorders>
              <w:top w:val="single" w:sz="4" w:space="0" w:color="auto"/>
              <w:left w:val="single" w:sz="4" w:space="0" w:color="auto"/>
              <w:bottom w:val="single" w:sz="4" w:space="0" w:color="auto"/>
              <w:right w:val="single" w:sz="4" w:space="0" w:color="auto"/>
            </w:tcBorders>
            <w:vAlign w:val="center"/>
          </w:tcPr>
          <w:p w:rsidR="005B08FD" w:rsidRPr="00F8258C" w:rsidRDefault="005B08FD" w:rsidP="005B08FD">
            <w:pPr>
              <w:spacing w:after="80"/>
              <w:rPr>
                <w:rFonts w:cs="Arial"/>
                <w:szCs w:val="18"/>
                <w:lang w:val="es-PE"/>
              </w:rPr>
            </w:pPr>
            <w:r w:rsidRPr="00F8258C">
              <w:rPr>
                <w:rFonts w:cs="Arial"/>
                <w:szCs w:val="18"/>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w:t>
            </w:r>
            <w:proofErr w:type="gramStart"/>
            <w:r w:rsidRPr="00F8258C">
              <w:rPr>
                <w:rFonts w:cs="Arial"/>
                <w:szCs w:val="18"/>
                <w:lang w:val="es-PE"/>
              </w:rPr>
              <w:t>realizados o financiados</w:t>
            </w:r>
            <w:proofErr w:type="gramEnd"/>
            <w:r w:rsidRPr="00F8258C">
              <w:rPr>
                <w:rFonts w:cs="Arial"/>
                <w:szCs w:val="18"/>
                <w:lang w:val="es-PE"/>
              </w:rPr>
              <w:t xml:space="preserve"> por el USDA.</w:t>
            </w:r>
          </w:p>
          <w:p w:rsidR="005B08FD" w:rsidRPr="00F8258C" w:rsidRDefault="005B08FD" w:rsidP="005B08FD">
            <w:pPr>
              <w:spacing w:after="80"/>
              <w:rPr>
                <w:rFonts w:cs="Arial"/>
                <w:szCs w:val="18"/>
                <w:lang w:val="es-PE"/>
              </w:rPr>
            </w:pPr>
            <w:r w:rsidRPr="00F8258C">
              <w:rPr>
                <w:rFonts w:cs="Arial"/>
                <w:szCs w:val="18"/>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F8258C">
              <w:rPr>
                <w:rFonts w:cs="Arial"/>
                <w:szCs w:val="18"/>
                <w:lang w:val="es-PE"/>
              </w:rPr>
              <w:t>Relay</w:t>
            </w:r>
            <w:proofErr w:type="spellEnd"/>
            <w:r w:rsidRPr="00F8258C">
              <w:rPr>
                <w:rFonts w:cs="Arial"/>
                <w:szCs w:val="18"/>
                <w:lang w:val="es-PE"/>
              </w:rPr>
              <w:t xml:space="preserve"> Service [Servicio Federal de Retransmisión] al (800) 877-8339. Además, la información del programa se puede proporcionar en otros idiomas.</w:t>
            </w:r>
          </w:p>
          <w:p w:rsidR="005B08FD" w:rsidRPr="00F8258C" w:rsidRDefault="005B08FD" w:rsidP="00077E68">
            <w:pPr>
              <w:spacing w:after="160"/>
              <w:rPr>
                <w:rFonts w:ascii="Palatino Linotype" w:hAnsi="Palatino Linotype"/>
                <w:szCs w:val="18"/>
                <w:lang w:val="es-PE"/>
              </w:rPr>
            </w:pPr>
            <w:r w:rsidRPr="00F8258C">
              <w:rPr>
                <w:rFonts w:cs="Arial"/>
                <w:szCs w:val="18"/>
                <w:lang w:val="es-PE"/>
              </w:rPr>
              <w:t xml:space="preserve">Para presentar una denuncia de discriminación, complete el </w:t>
            </w:r>
            <w:hyperlink r:id="rId11" w:history="1">
              <w:r w:rsidRPr="00F8258C">
                <w:rPr>
                  <w:rStyle w:val="Hyperlink"/>
                  <w:rFonts w:cs="Arial"/>
                  <w:szCs w:val="18"/>
                  <w:lang w:val="es-PE"/>
                </w:rPr>
                <w:t>Formulario de Denuncia de Discriminación del Programa del USDA</w:t>
              </w:r>
            </w:hyperlink>
            <w:r w:rsidRPr="00F8258C">
              <w:rPr>
                <w:rFonts w:cs="Arial"/>
                <w:szCs w:val="18"/>
                <w:lang w:val="es-PE"/>
              </w:rPr>
              <w:t xml:space="preserve">, (AD-3027) que está disponible en línea en: </w:t>
            </w:r>
            <w:hyperlink r:id="rId12" w:history="1">
              <w:r w:rsidRPr="00F8258C">
                <w:rPr>
                  <w:rStyle w:val="Hyperlink"/>
                  <w:rFonts w:cs="Arial"/>
                  <w:szCs w:val="18"/>
                  <w:lang w:val="es-PE"/>
                </w:rPr>
                <w:t>http://www.ascr.usda.gov/complaint_filing_cust.html</w:t>
              </w:r>
            </w:hyperlink>
            <w:r w:rsidRPr="00F8258C">
              <w:rPr>
                <w:rFonts w:cs="Arial"/>
                <w:szCs w:val="18"/>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tbl>
            <w:tblPr>
              <w:tblW w:w="0" w:type="auto"/>
              <w:tblInd w:w="43" w:type="dxa"/>
              <w:tblLook w:val="04A0" w:firstRow="1" w:lastRow="0" w:firstColumn="1" w:lastColumn="0" w:noHBand="0" w:noVBand="1"/>
            </w:tblPr>
            <w:tblGrid>
              <w:gridCol w:w="4589"/>
              <w:gridCol w:w="3155"/>
              <w:gridCol w:w="3392"/>
            </w:tblGrid>
            <w:tr w:rsidR="00077E68" w:rsidRPr="00F8258C" w:rsidTr="00953465">
              <w:tc>
                <w:tcPr>
                  <w:tcW w:w="4589" w:type="dxa"/>
                  <w:shd w:val="clear" w:color="auto" w:fill="auto"/>
                </w:tcPr>
                <w:p w:rsidR="00077E68" w:rsidRPr="00F8258C" w:rsidRDefault="00077E68" w:rsidP="00953465">
                  <w:pPr>
                    <w:ind w:left="0"/>
                    <w:rPr>
                      <w:rFonts w:cs="Arial"/>
                      <w:szCs w:val="18"/>
                    </w:rPr>
                  </w:pPr>
                  <w:r w:rsidRPr="00F8258C">
                    <w:rPr>
                      <w:rFonts w:cs="Arial"/>
                      <w:szCs w:val="18"/>
                    </w:rPr>
                    <w:t xml:space="preserve">(1) </w:t>
                  </w:r>
                  <w:proofErr w:type="spellStart"/>
                  <w:r w:rsidRPr="00F8258C">
                    <w:rPr>
                      <w:rFonts w:cs="Arial"/>
                      <w:szCs w:val="18"/>
                    </w:rPr>
                    <w:t>correo</w:t>
                  </w:r>
                  <w:proofErr w:type="spellEnd"/>
                  <w:r w:rsidRPr="00F8258C">
                    <w:rPr>
                      <w:rFonts w:cs="Arial"/>
                      <w:szCs w:val="18"/>
                    </w:rPr>
                    <w:t>: U.S. Department of Agriculture</w:t>
                  </w:r>
                </w:p>
                <w:p w:rsidR="00077E68" w:rsidRPr="00F8258C" w:rsidRDefault="00077E68" w:rsidP="00953465">
                  <w:pPr>
                    <w:ind w:left="0"/>
                    <w:rPr>
                      <w:rFonts w:cs="Arial"/>
                      <w:szCs w:val="18"/>
                    </w:rPr>
                  </w:pPr>
                  <w:r w:rsidRPr="00F8258C">
                    <w:rPr>
                      <w:rFonts w:cs="Arial"/>
                      <w:szCs w:val="18"/>
                    </w:rPr>
                    <w:t>Office of the Assistant Secretary for Civil Rights</w:t>
                  </w:r>
                </w:p>
                <w:p w:rsidR="00077E68" w:rsidRPr="00F8258C" w:rsidRDefault="00077E68" w:rsidP="00953465">
                  <w:pPr>
                    <w:ind w:left="0"/>
                    <w:rPr>
                      <w:rFonts w:cs="Arial"/>
                      <w:szCs w:val="18"/>
                    </w:rPr>
                  </w:pPr>
                  <w:r w:rsidRPr="00F8258C">
                    <w:rPr>
                      <w:rFonts w:cs="Arial"/>
                      <w:szCs w:val="18"/>
                    </w:rPr>
                    <w:t>1400 Independence Avenue, SW</w:t>
                  </w:r>
                </w:p>
                <w:p w:rsidR="00077E68" w:rsidRPr="00F8258C" w:rsidRDefault="00077E68" w:rsidP="00953465">
                  <w:pPr>
                    <w:ind w:left="0"/>
                    <w:rPr>
                      <w:rFonts w:cs="Arial"/>
                      <w:szCs w:val="18"/>
                    </w:rPr>
                  </w:pPr>
                  <w:r w:rsidRPr="00F8258C">
                    <w:rPr>
                      <w:szCs w:val="18"/>
                    </w:rPr>
                    <w:t>Washington, D.C. 20250-9410</w:t>
                  </w:r>
                </w:p>
              </w:tc>
              <w:tc>
                <w:tcPr>
                  <w:tcW w:w="3155" w:type="dxa"/>
                  <w:shd w:val="clear" w:color="auto" w:fill="auto"/>
                </w:tcPr>
                <w:p w:rsidR="00077E68" w:rsidRPr="00F8258C" w:rsidRDefault="00077E68" w:rsidP="00953465">
                  <w:pPr>
                    <w:spacing w:after="80"/>
                    <w:ind w:left="0"/>
                    <w:rPr>
                      <w:rFonts w:cs="Arial"/>
                      <w:szCs w:val="18"/>
                      <w:lang w:val="es-PE"/>
                    </w:rPr>
                  </w:pPr>
                  <w:r w:rsidRPr="00F8258C">
                    <w:rPr>
                      <w:rFonts w:cs="Arial"/>
                      <w:szCs w:val="18"/>
                      <w:lang w:val="es-PE"/>
                    </w:rPr>
                    <w:t>(2) fax: (202) 690-7442; o</w:t>
                  </w:r>
                </w:p>
              </w:tc>
              <w:tc>
                <w:tcPr>
                  <w:tcW w:w="3392" w:type="dxa"/>
                  <w:shd w:val="clear" w:color="auto" w:fill="auto"/>
                </w:tcPr>
                <w:p w:rsidR="00077E68" w:rsidRPr="00F8258C" w:rsidRDefault="00077E68" w:rsidP="00953465">
                  <w:pPr>
                    <w:spacing w:after="80"/>
                    <w:ind w:left="0"/>
                    <w:rPr>
                      <w:rFonts w:cs="Arial"/>
                      <w:szCs w:val="18"/>
                      <w:lang w:val="es-PE"/>
                    </w:rPr>
                  </w:pPr>
                  <w:r w:rsidRPr="00F8258C">
                    <w:rPr>
                      <w:rFonts w:cs="Arial"/>
                      <w:szCs w:val="18"/>
                      <w:lang w:val="es-PE"/>
                    </w:rPr>
                    <w:t xml:space="preserve">(3) correo electrónico: </w:t>
                  </w:r>
                  <w:r w:rsidRPr="00F8258C">
                    <w:rPr>
                      <w:rFonts w:cs="Arial"/>
                      <w:color w:val="0000FF"/>
                      <w:szCs w:val="18"/>
                      <w:lang w:val="es-PE"/>
                    </w:rPr>
                    <w:t>program.intake@usda.gov.</w:t>
                  </w:r>
                </w:p>
              </w:tc>
            </w:tr>
          </w:tbl>
          <w:p w:rsidR="006B0D1E" w:rsidRPr="00900E39" w:rsidRDefault="005B08FD" w:rsidP="00FE65C7">
            <w:pPr>
              <w:pStyle w:val="Default"/>
              <w:ind w:firstLine="43"/>
              <w:jc w:val="center"/>
              <w:rPr>
                <w:rFonts w:ascii="Arial" w:hAnsi="Arial" w:cs="Arial"/>
                <w:sz w:val="20"/>
                <w:szCs w:val="20"/>
                <w:lang w:val="es-PE"/>
              </w:rPr>
            </w:pPr>
            <w:r w:rsidRPr="00F8258C">
              <w:rPr>
                <w:rFonts w:ascii="Arial" w:hAnsi="Arial" w:cs="Arial"/>
                <w:sz w:val="18"/>
                <w:szCs w:val="18"/>
                <w:lang w:val="es-PE"/>
              </w:rPr>
              <w:t>Esta institución es un proveedor que ofrece igualdad de oportunidades.</w:t>
            </w:r>
          </w:p>
        </w:tc>
      </w:tr>
    </w:tbl>
    <w:p w:rsidR="006B0D1E" w:rsidRPr="006B2D86" w:rsidRDefault="006B0D1E" w:rsidP="00640FBF">
      <w:pPr>
        <w:pStyle w:val="A-TextBody-Arial"/>
        <w:ind w:left="0"/>
        <w:rPr>
          <w:sz w:val="2"/>
          <w:szCs w:val="2"/>
          <w:lang w:val="es-MX"/>
        </w:rPr>
      </w:pPr>
    </w:p>
    <w:sectPr w:rsidR="006B0D1E" w:rsidRPr="006B2D86" w:rsidSect="009E6B1A">
      <w:headerReference w:type="default" r:id="rId13"/>
      <w:pgSz w:w="12240" w:h="15840" w:code="1"/>
      <w:pgMar w:top="360" w:right="504" w:bottom="504" w:left="504"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D2" w:rsidRDefault="00BB24D2">
      <w:r>
        <w:separator/>
      </w:r>
    </w:p>
  </w:endnote>
  <w:endnote w:type="continuationSeparator" w:id="0">
    <w:p w:rsidR="00BB24D2" w:rsidRDefault="00B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D2" w:rsidRDefault="00BB24D2">
      <w:r>
        <w:separator/>
      </w:r>
    </w:p>
  </w:footnote>
  <w:footnote w:type="continuationSeparator" w:id="0">
    <w:p w:rsidR="00BB24D2" w:rsidRDefault="00BB2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0F" w:rsidRDefault="00036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F4B"/>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nsid w:val="12EF0413"/>
    <w:multiLevelType w:val="hybridMultilevel"/>
    <w:tmpl w:val="11D215DA"/>
    <w:lvl w:ilvl="0" w:tplc="E0DE3F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66BC5"/>
    <w:multiLevelType w:val="hybridMultilevel"/>
    <w:tmpl w:val="11D215DA"/>
    <w:lvl w:ilvl="0" w:tplc="C19AAF38">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36437"/>
    <w:multiLevelType w:val="hybridMultilevel"/>
    <w:tmpl w:val="6AE4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A75D2"/>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5">
    <w:nsid w:val="54B6089A"/>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6">
    <w:nsid w:val="5F7E2C36"/>
    <w:multiLevelType w:val="hybridMultilevel"/>
    <w:tmpl w:val="4F389926"/>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7">
    <w:nsid w:val="5FBC6EE2"/>
    <w:multiLevelType w:val="hybridMultilevel"/>
    <w:tmpl w:val="3F5E4DAC"/>
    <w:lvl w:ilvl="0" w:tplc="F894EC0C">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8">
    <w:nsid w:val="654E2754"/>
    <w:multiLevelType w:val="hybridMultilevel"/>
    <w:tmpl w:val="21366E8A"/>
    <w:lvl w:ilvl="0" w:tplc="1EC6D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70228"/>
    <w:multiLevelType w:val="hybridMultilevel"/>
    <w:tmpl w:val="FC863FF8"/>
    <w:lvl w:ilvl="0" w:tplc="188C3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9"/>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Formatting/>
  <w:documentProtection w:edit="forms" w:enforcement="0"/>
  <w:defaultTabStop w:val="864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A5"/>
    <w:rsid w:val="00005A05"/>
    <w:rsid w:val="000069D5"/>
    <w:rsid w:val="00022C28"/>
    <w:rsid w:val="00030D80"/>
    <w:rsid w:val="00033C2F"/>
    <w:rsid w:val="0003610F"/>
    <w:rsid w:val="00036E93"/>
    <w:rsid w:val="000557EF"/>
    <w:rsid w:val="00074443"/>
    <w:rsid w:val="000759F0"/>
    <w:rsid w:val="000764B3"/>
    <w:rsid w:val="00077E68"/>
    <w:rsid w:val="00086AAE"/>
    <w:rsid w:val="00092611"/>
    <w:rsid w:val="00097B55"/>
    <w:rsid w:val="000A0F8C"/>
    <w:rsid w:val="000B0066"/>
    <w:rsid w:val="000B5297"/>
    <w:rsid w:val="000D16B2"/>
    <w:rsid w:val="000D3287"/>
    <w:rsid w:val="000D7B71"/>
    <w:rsid w:val="000E5D0D"/>
    <w:rsid w:val="000F4E8F"/>
    <w:rsid w:val="000F7FFD"/>
    <w:rsid w:val="00104231"/>
    <w:rsid w:val="0011167B"/>
    <w:rsid w:val="001141EA"/>
    <w:rsid w:val="00123D99"/>
    <w:rsid w:val="001244BD"/>
    <w:rsid w:val="00125D9F"/>
    <w:rsid w:val="0012626D"/>
    <w:rsid w:val="00132533"/>
    <w:rsid w:val="00135123"/>
    <w:rsid w:val="001404DA"/>
    <w:rsid w:val="00140804"/>
    <w:rsid w:val="00140AA6"/>
    <w:rsid w:val="00145D7E"/>
    <w:rsid w:val="0015062E"/>
    <w:rsid w:val="00153EF6"/>
    <w:rsid w:val="0016440A"/>
    <w:rsid w:val="00183D82"/>
    <w:rsid w:val="0019180E"/>
    <w:rsid w:val="001A045B"/>
    <w:rsid w:val="001A5E67"/>
    <w:rsid w:val="001B0B92"/>
    <w:rsid w:val="001B243B"/>
    <w:rsid w:val="001C4A45"/>
    <w:rsid w:val="001C6EC7"/>
    <w:rsid w:val="001E2CDF"/>
    <w:rsid w:val="001E6F5F"/>
    <w:rsid w:val="001F0E63"/>
    <w:rsid w:val="001F20B2"/>
    <w:rsid w:val="00201D39"/>
    <w:rsid w:val="00207D6F"/>
    <w:rsid w:val="00210CCD"/>
    <w:rsid w:val="00214BFB"/>
    <w:rsid w:val="002440B8"/>
    <w:rsid w:val="00246B46"/>
    <w:rsid w:val="00253027"/>
    <w:rsid w:val="0027338D"/>
    <w:rsid w:val="0028152E"/>
    <w:rsid w:val="002923E7"/>
    <w:rsid w:val="00297081"/>
    <w:rsid w:val="002C52C8"/>
    <w:rsid w:val="002D631F"/>
    <w:rsid w:val="002E1574"/>
    <w:rsid w:val="002E2E67"/>
    <w:rsid w:val="002E5368"/>
    <w:rsid w:val="00300C09"/>
    <w:rsid w:val="00301EA1"/>
    <w:rsid w:val="00315341"/>
    <w:rsid w:val="0034449D"/>
    <w:rsid w:val="00355823"/>
    <w:rsid w:val="0035758D"/>
    <w:rsid w:val="003710C1"/>
    <w:rsid w:val="00371FEA"/>
    <w:rsid w:val="00375A93"/>
    <w:rsid w:val="00396C06"/>
    <w:rsid w:val="003A14CC"/>
    <w:rsid w:val="003A5A74"/>
    <w:rsid w:val="003B4290"/>
    <w:rsid w:val="003B7BA6"/>
    <w:rsid w:val="003C47D1"/>
    <w:rsid w:val="003C71A6"/>
    <w:rsid w:val="003D7CA8"/>
    <w:rsid w:val="003E5D14"/>
    <w:rsid w:val="003F0673"/>
    <w:rsid w:val="003F7554"/>
    <w:rsid w:val="00405312"/>
    <w:rsid w:val="00424375"/>
    <w:rsid w:val="004278C0"/>
    <w:rsid w:val="004349F7"/>
    <w:rsid w:val="00436A69"/>
    <w:rsid w:val="004410B2"/>
    <w:rsid w:val="0044225C"/>
    <w:rsid w:val="00453C09"/>
    <w:rsid w:val="004606CA"/>
    <w:rsid w:val="0046323E"/>
    <w:rsid w:val="00464184"/>
    <w:rsid w:val="00486A8B"/>
    <w:rsid w:val="004B4B70"/>
    <w:rsid w:val="004C0315"/>
    <w:rsid w:val="004C6100"/>
    <w:rsid w:val="004D4295"/>
    <w:rsid w:val="004D452B"/>
    <w:rsid w:val="004F2F4D"/>
    <w:rsid w:val="004F2FB7"/>
    <w:rsid w:val="004F60F9"/>
    <w:rsid w:val="005012A6"/>
    <w:rsid w:val="00501793"/>
    <w:rsid w:val="0052182B"/>
    <w:rsid w:val="00524ED1"/>
    <w:rsid w:val="00536C2E"/>
    <w:rsid w:val="0055020A"/>
    <w:rsid w:val="00563650"/>
    <w:rsid w:val="00564844"/>
    <w:rsid w:val="0059095F"/>
    <w:rsid w:val="00590BA6"/>
    <w:rsid w:val="005A3399"/>
    <w:rsid w:val="005A662D"/>
    <w:rsid w:val="005B08FD"/>
    <w:rsid w:val="005C04CA"/>
    <w:rsid w:val="005D26A5"/>
    <w:rsid w:val="005D7AB5"/>
    <w:rsid w:val="005F1CAE"/>
    <w:rsid w:val="00601DE7"/>
    <w:rsid w:val="006020A9"/>
    <w:rsid w:val="00605436"/>
    <w:rsid w:val="00613491"/>
    <w:rsid w:val="00631831"/>
    <w:rsid w:val="006352E1"/>
    <w:rsid w:val="0063749B"/>
    <w:rsid w:val="006379F1"/>
    <w:rsid w:val="00640FBF"/>
    <w:rsid w:val="00651756"/>
    <w:rsid w:val="0067539A"/>
    <w:rsid w:val="006757FB"/>
    <w:rsid w:val="0069167D"/>
    <w:rsid w:val="00695214"/>
    <w:rsid w:val="00697AB6"/>
    <w:rsid w:val="006A4665"/>
    <w:rsid w:val="006B0D1E"/>
    <w:rsid w:val="006B2D86"/>
    <w:rsid w:val="006B7EE9"/>
    <w:rsid w:val="006D5366"/>
    <w:rsid w:val="006D5F95"/>
    <w:rsid w:val="006D77C5"/>
    <w:rsid w:val="006E373C"/>
    <w:rsid w:val="006E74BE"/>
    <w:rsid w:val="006F006C"/>
    <w:rsid w:val="006F31C4"/>
    <w:rsid w:val="00705599"/>
    <w:rsid w:val="007146B5"/>
    <w:rsid w:val="007262F6"/>
    <w:rsid w:val="00731073"/>
    <w:rsid w:val="00750B54"/>
    <w:rsid w:val="00754BDA"/>
    <w:rsid w:val="0075619C"/>
    <w:rsid w:val="007636F9"/>
    <w:rsid w:val="0076412B"/>
    <w:rsid w:val="00765E12"/>
    <w:rsid w:val="007714C3"/>
    <w:rsid w:val="00772F53"/>
    <w:rsid w:val="00780F73"/>
    <w:rsid w:val="00783E39"/>
    <w:rsid w:val="007935DB"/>
    <w:rsid w:val="007A2076"/>
    <w:rsid w:val="007A49D6"/>
    <w:rsid w:val="007B16E7"/>
    <w:rsid w:val="007D0389"/>
    <w:rsid w:val="007D6EB8"/>
    <w:rsid w:val="007F01DC"/>
    <w:rsid w:val="00810364"/>
    <w:rsid w:val="00810CD0"/>
    <w:rsid w:val="00812D87"/>
    <w:rsid w:val="008248E8"/>
    <w:rsid w:val="00831114"/>
    <w:rsid w:val="008335B1"/>
    <w:rsid w:val="00835EDD"/>
    <w:rsid w:val="008435FB"/>
    <w:rsid w:val="008540A8"/>
    <w:rsid w:val="0085765C"/>
    <w:rsid w:val="00864A9A"/>
    <w:rsid w:val="00871E7F"/>
    <w:rsid w:val="008741D6"/>
    <w:rsid w:val="00877D52"/>
    <w:rsid w:val="00884739"/>
    <w:rsid w:val="008A1735"/>
    <w:rsid w:val="008A4F77"/>
    <w:rsid w:val="008C3BE2"/>
    <w:rsid w:val="008D4CE3"/>
    <w:rsid w:val="008D6BFE"/>
    <w:rsid w:val="008E5DA7"/>
    <w:rsid w:val="008E651E"/>
    <w:rsid w:val="008F7E0F"/>
    <w:rsid w:val="00900E39"/>
    <w:rsid w:val="00903AA0"/>
    <w:rsid w:val="00907CDC"/>
    <w:rsid w:val="00913553"/>
    <w:rsid w:val="0092370E"/>
    <w:rsid w:val="009237EF"/>
    <w:rsid w:val="00926BCF"/>
    <w:rsid w:val="00931ECF"/>
    <w:rsid w:val="00941ACB"/>
    <w:rsid w:val="00953465"/>
    <w:rsid w:val="00954458"/>
    <w:rsid w:val="00971EAD"/>
    <w:rsid w:val="00981157"/>
    <w:rsid w:val="00983B88"/>
    <w:rsid w:val="009959B0"/>
    <w:rsid w:val="009B0801"/>
    <w:rsid w:val="009B55FA"/>
    <w:rsid w:val="009B597C"/>
    <w:rsid w:val="009C1DBD"/>
    <w:rsid w:val="009D1068"/>
    <w:rsid w:val="009E3F36"/>
    <w:rsid w:val="009E422B"/>
    <w:rsid w:val="009E6B1A"/>
    <w:rsid w:val="00A02F3A"/>
    <w:rsid w:val="00A22BD7"/>
    <w:rsid w:val="00A23520"/>
    <w:rsid w:val="00A25314"/>
    <w:rsid w:val="00A31608"/>
    <w:rsid w:val="00A32363"/>
    <w:rsid w:val="00A37410"/>
    <w:rsid w:val="00A51668"/>
    <w:rsid w:val="00A63ADE"/>
    <w:rsid w:val="00A66CEA"/>
    <w:rsid w:val="00A670E8"/>
    <w:rsid w:val="00A8401B"/>
    <w:rsid w:val="00A9420F"/>
    <w:rsid w:val="00A97794"/>
    <w:rsid w:val="00A978F8"/>
    <w:rsid w:val="00AB07EF"/>
    <w:rsid w:val="00AB62A2"/>
    <w:rsid w:val="00AC3C48"/>
    <w:rsid w:val="00AC6D52"/>
    <w:rsid w:val="00AD1427"/>
    <w:rsid w:val="00AE134B"/>
    <w:rsid w:val="00B0305F"/>
    <w:rsid w:val="00B071D3"/>
    <w:rsid w:val="00B224DF"/>
    <w:rsid w:val="00B26F04"/>
    <w:rsid w:val="00B44750"/>
    <w:rsid w:val="00B46677"/>
    <w:rsid w:val="00B608F8"/>
    <w:rsid w:val="00B62B86"/>
    <w:rsid w:val="00B63119"/>
    <w:rsid w:val="00B6378B"/>
    <w:rsid w:val="00B64D6A"/>
    <w:rsid w:val="00B67888"/>
    <w:rsid w:val="00B70765"/>
    <w:rsid w:val="00B94E40"/>
    <w:rsid w:val="00B97B7A"/>
    <w:rsid w:val="00BB24D2"/>
    <w:rsid w:val="00BB7328"/>
    <w:rsid w:val="00BD1F06"/>
    <w:rsid w:val="00BE09A7"/>
    <w:rsid w:val="00BE1004"/>
    <w:rsid w:val="00BE256B"/>
    <w:rsid w:val="00BE5F69"/>
    <w:rsid w:val="00BE73D1"/>
    <w:rsid w:val="00BF211E"/>
    <w:rsid w:val="00C06792"/>
    <w:rsid w:val="00C074D7"/>
    <w:rsid w:val="00C219F3"/>
    <w:rsid w:val="00C508E2"/>
    <w:rsid w:val="00C53B53"/>
    <w:rsid w:val="00C635C0"/>
    <w:rsid w:val="00C743DB"/>
    <w:rsid w:val="00C8490B"/>
    <w:rsid w:val="00CA5A94"/>
    <w:rsid w:val="00CB20BC"/>
    <w:rsid w:val="00CB62B3"/>
    <w:rsid w:val="00CE435A"/>
    <w:rsid w:val="00CF33A1"/>
    <w:rsid w:val="00CF6C01"/>
    <w:rsid w:val="00D06973"/>
    <w:rsid w:val="00D077D0"/>
    <w:rsid w:val="00D23A4B"/>
    <w:rsid w:val="00D2557F"/>
    <w:rsid w:val="00D25B21"/>
    <w:rsid w:val="00D37B80"/>
    <w:rsid w:val="00D430A2"/>
    <w:rsid w:val="00D537A5"/>
    <w:rsid w:val="00D618C2"/>
    <w:rsid w:val="00D76802"/>
    <w:rsid w:val="00D95F4D"/>
    <w:rsid w:val="00DA09AC"/>
    <w:rsid w:val="00DA0B48"/>
    <w:rsid w:val="00DA23C9"/>
    <w:rsid w:val="00DA3CB9"/>
    <w:rsid w:val="00DB1F79"/>
    <w:rsid w:val="00DB3E44"/>
    <w:rsid w:val="00DC5CD7"/>
    <w:rsid w:val="00DC7608"/>
    <w:rsid w:val="00DE6B65"/>
    <w:rsid w:val="00DF18D2"/>
    <w:rsid w:val="00DF558A"/>
    <w:rsid w:val="00DF6C10"/>
    <w:rsid w:val="00E04BEF"/>
    <w:rsid w:val="00E30797"/>
    <w:rsid w:val="00E46887"/>
    <w:rsid w:val="00E50C4F"/>
    <w:rsid w:val="00E51C94"/>
    <w:rsid w:val="00E57B77"/>
    <w:rsid w:val="00E67B2D"/>
    <w:rsid w:val="00E83128"/>
    <w:rsid w:val="00E865F6"/>
    <w:rsid w:val="00E871BE"/>
    <w:rsid w:val="00E87674"/>
    <w:rsid w:val="00E925A4"/>
    <w:rsid w:val="00E946E1"/>
    <w:rsid w:val="00E94C32"/>
    <w:rsid w:val="00EA7465"/>
    <w:rsid w:val="00EB5A17"/>
    <w:rsid w:val="00EB61CF"/>
    <w:rsid w:val="00EB7129"/>
    <w:rsid w:val="00EB7FCB"/>
    <w:rsid w:val="00EC54D1"/>
    <w:rsid w:val="00ED3775"/>
    <w:rsid w:val="00EE68AB"/>
    <w:rsid w:val="00F00EF0"/>
    <w:rsid w:val="00F02E7A"/>
    <w:rsid w:val="00F07430"/>
    <w:rsid w:val="00F275A7"/>
    <w:rsid w:val="00F33BFA"/>
    <w:rsid w:val="00F37C14"/>
    <w:rsid w:val="00F4410E"/>
    <w:rsid w:val="00F5249F"/>
    <w:rsid w:val="00F61D2C"/>
    <w:rsid w:val="00F67781"/>
    <w:rsid w:val="00F7597F"/>
    <w:rsid w:val="00F8258C"/>
    <w:rsid w:val="00F861C4"/>
    <w:rsid w:val="00F93355"/>
    <w:rsid w:val="00F9778E"/>
    <w:rsid w:val="00F97F97"/>
    <w:rsid w:val="00FA1E52"/>
    <w:rsid w:val="00FB4A85"/>
    <w:rsid w:val="00FB7CD9"/>
    <w:rsid w:val="00FC4E1B"/>
    <w:rsid w:val="00FC6676"/>
    <w:rsid w:val="00FD3EAE"/>
    <w:rsid w:val="00FD5188"/>
    <w:rsid w:val="00FE04B9"/>
    <w:rsid w:val="00FE2F00"/>
    <w:rsid w:val="00FE5EA6"/>
    <w:rsid w:val="00FE65C7"/>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1A"/>
    <w:pPr>
      <w:ind w:left="43" w:right="43"/>
    </w:pPr>
    <w:rPr>
      <w:rFonts w:ascii="Arial" w:hAnsi="Arial"/>
      <w:sz w:val="18"/>
    </w:rPr>
  </w:style>
  <w:style w:type="paragraph" w:styleId="Heading1">
    <w:name w:val="heading 1"/>
    <w:basedOn w:val="Normal"/>
    <w:next w:val="Normal"/>
    <w:qFormat/>
    <w:rsid w:val="009E6B1A"/>
    <w:pPr>
      <w:keepNext/>
      <w:jc w:val="center"/>
      <w:outlineLvl w:val="0"/>
    </w:pPr>
    <w:rPr>
      <w:b/>
    </w:rPr>
  </w:style>
  <w:style w:type="paragraph" w:styleId="Heading2">
    <w:name w:val="heading 2"/>
    <w:basedOn w:val="Normal"/>
    <w:next w:val="Normal"/>
    <w:qFormat/>
    <w:rsid w:val="009E6B1A"/>
    <w:pPr>
      <w:keepNext/>
      <w:jc w:val="center"/>
      <w:outlineLvl w:val="1"/>
    </w:pPr>
    <w:rPr>
      <w:rFonts w:cs="Arial"/>
      <w:b/>
      <w:bCs/>
      <w:sz w:val="22"/>
    </w:rPr>
  </w:style>
  <w:style w:type="paragraph" w:styleId="Heading3">
    <w:name w:val="heading 3"/>
    <w:basedOn w:val="Normal"/>
    <w:next w:val="Normal"/>
    <w:qFormat/>
    <w:rsid w:val="009E6B1A"/>
    <w:pPr>
      <w:keepNext/>
      <w:widowControl w:val="0"/>
      <w:spacing w:before="120" w:after="120"/>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STag-Arial">
    <w:name w:val="DADS Tag - Arial"/>
    <w:rsid w:val="009E6B1A"/>
    <w:pPr>
      <w:spacing w:before="20"/>
      <w:ind w:left="43" w:right="43"/>
    </w:pPr>
    <w:rPr>
      <w:rFonts w:ascii="Arial" w:hAnsi="Arial"/>
      <w:sz w:val="16"/>
    </w:rPr>
  </w:style>
  <w:style w:type="paragraph" w:customStyle="1" w:styleId="FormTitle-Arial">
    <w:name w:val="Form Title - Arial"/>
    <w:rsid w:val="009E6B1A"/>
    <w:pPr>
      <w:jc w:val="center"/>
    </w:pPr>
    <w:rPr>
      <w:rFonts w:ascii="Arial" w:hAnsi="Arial"/>
      <w:b/>
      <w:sz w:val="22"/>
    </w:rPr>
  </w:style>
  <w:style w:type="paragraph" w:customStyle="1" w:styleId="FormTitle-Narrow">
    <w:name w:val="Form Title - Narrow"/>
    <w:rsid w:val="009E6B1A"/>
    <w:pPr>
      <w:jc w:val="center"/>
    </w:pPr>
    <w:rPr>
      <w:rFonts w:ascii="Arial Narrow" w:hAnsi="Arial Narrow"/>
      <w:b/>
      <w:sz w:val="24"/>
    </w:rPr>
  </w:style>
  <w:style w:type="paragraph" w:customStyle="1" w:styleId="FormSubtitle-Arial">
    <w:name w:val="Form Subtitle - Arial"/>
    <w:rsid w:val="009E6B1A"/>
    <w:pPr>
      <w:jc w:val="center"/>
    </w:pPr>
    <w:rPr>
      <w:rFonts w:ascii="Arial" w:hAnsi="Arial"/>
      <w:sz w:val="18"/>
    </w:rPr>
  </w:style>
  <w:style w:type="paragraph" w:customStyle="1" w:styleId="FormSubtitle-Narrow">
    <w:name w:val="Form Subtitle - Narrow"/>
    <w:rsid w:val="009E6B1A"/>
    <w:pPr>
      <w:jc w:val="center"/>
    </w:pPr>
    <w:rPr>
      <w:rFonts w:ascii="Arial Narrow" w:hAnsi="Arial Narrow"/>
    </w:rPr>
  </w:style>
  <w:style w:type="paragraph" w:customStyle="1" w:styleId="A-CellHeading-Arial">
    <w:name w:val="A-Cell Heading - Arial"/>
    <w:rsid w:val="009E6B1A"/>
    <w:pPr>
      <w:spacing w:before="20"/>
      <w:ind w:left="43" w:right="43"/>
    </w:pPr>
    <w:rPr>
      <w:rFonts w:ascii="Arial" w:hAnsi="Arial"/>
      <w:sz w:val="16"/>
    </w:rPr>
  </w:style>
  <w:style w:type="paragraph" w:customStyle="1" w:styleId="A-CellUserFill-in-Arial">
    <w:name w:val="A-Cell User Fill-in - Arial"/>
    <w:rsid w:val="009E6B1A"/>
    <w:pPr>
      <w:ind w:left="43" w:right="43"/>
    </w:pPr>
    <w:rPr>
      <w:rFonts w:ascii="Arial" w:hAnsi="Arial"/>
      <w:sz w:val="18"/>
    </w:rPr>
  </w:style>
  <w:style w:type="paragraph" w:customStyle="1" w:styleId="FormNo-Arial">
    <w:name w:val="Form No. - Arial"/>
    <w:rsid w:val="009E6B1A"/>
    <w:pPr>
      <w:spacing w:before="20"/>
      <w:ind w:left="43" w:right="43"/>
      <w:jc w:val="right"/>
    </w:pPr>
    <w:rPr>
      <w:rFonts w:ascii="Arial" w:hAnsi="Arial"/>
      <w:b/>
      <w:sz w:val="16"/>
    </w:rPr>
  </w:style>
  <w:style w:type="paragraph" w:customStyle="1" w:styleId="FormNo-Narrow">
    <w:name w:val="Form No. - Narrow"/>
    <w:rsid w:val="009E6B1A"/>
    <w:pPr>
      <w:spacing w:before="20"/>
      <w:ind w:left="43" w:right="43"/>
      <w:jc w:val="right"/>
    </w:pPr>
    <w:rPr>
      <w:rFonts w:ascii="Arial Narrow" w:hAnsi="Arial Narrow"/>
      <w:b/>
      <w:sz w:val="18"/>
    </w:rPr>
  </w:style>
  <w:style w:type="paragraph" w:customStyle="1" w:styleId="FormDate-Arial">
    <w:name w:val="Form Date - Arial"/>
    <w:rsid w:val="009E6B1A"/>
    <w:pPr>
      <w:ind w:left="43" w:right="43"/>
      <w:jc w:val="right"/>
    </w:pPr>
    <w:rPr>
      <w:rFonts w:ascii="Arial" w:hAnsi="Arial"/>
      <w:sz w:val="16"/>
    </w:rPr>
  </w:style>
  <w:style w:type="paragraph" w:customStyle="1" w:styleId="FormDate-Narrow">
    <w:name w:val="Form Date - Narrow"/>
    <w:rsid w:val="009E6B1A"/>
    <w:pPr>
      <w:ind w:left="43" w:right="43"/>
      <w:jc w:val="right"/>
    </w:pPr>
    <w:rPr>
      <w:rFonts w:ascii="Arial Narrow" w:hAnsi="Arial Narrow"/>
      <w:sz w:val="18"/>
    </w:rPr>
  </w:style>
  <w:style w:type="paragraph" w:customStyle="1" w:styleId="TextBody-Arial">
    <w:name w:val="Text Body - Arial"/>
    <w:rsid w:val="009E6B1A"/>
    <w:rPr>
      <w:rFonts w:ascii="Arial" w:hAnsi="Arial"/>
      <w:sz w:val="18"/>
    </w:rPr>
  </w:style>
  <w:style w:type="paragraph" w:customStyle="1" w:styleId="TextBody-Narrow">
    <w:name w:val="Text Body - Narrow"/>
    <w:rsid w:val="009E6B1A"/>
    <w:rPr>
      <w:rFonts w:ascii="Arial Narrow" w:hAnsi="Arial Narrow"/>
    </w:rPr>
  </w:style>
  <w:style w:type="paragraph" w:customStyle="1" w:styleId="CellHeading-Arial">
    <w:name w:val="Cell Heading - Arial"/>
    <w:rsid w:val="009E6B1A"/>
    <w:pPr>
      <w:spacing w:before="20"/>
      <w:ind w:left="43" w:right="43"/>
    </w:pPr>
    <w:rPr>
      <w:rFonts w:ascii="Arial" w:hAnsi="Arial"/>
      <w:sz w:val="16"/>
    </w:rPr>
  </w:style>
  <w:style w:type="paragraph" w:customStyle="1" w:styleId="CellHeading-Narrow">
    <w:name w:val="Cell Heading - Narrow"/>
    <w:rsid w:val="009E6B1A"/>
    <w:pPr>
      <w:spacing w:before="20"/>
      <w:ind w:left="43" w:right="43"/>
    </w:pPr>
    <w:rPr>
      <w:rFonts w:ascii="Arial Narrow" w:hAnsi="Arial Narrow"/>
      <w:sz w:val="18"/>
    </w:rPr>
  </w:style>
  <w:style w:type="paragraph" w:customStyle="1" w:styleId="UserFill-in-Arial">
    <w:name w:val="User Fill-in - Arial"/>
    <w:rsid w:val="009E6B1A"/>
    <w:pPr>
      <w:ind w:left="43" w:right="43"/>
    </w:pPr>
    <w:rPr>
      <w:rFonts w:ascii="Arial" w:hAnsi="Arial"/>
      <w:sz w:val="18"/>
    </w:rPr>
  </w:style>
  <w:style w:type="paragraph" w:customStyle="1" w:styleId="UserFill-in-Narrow">
    <w:name w:val="User Fill-in - Narrow"/>
    <w:rsid w:val="009E6B1A"/>
    <w:pPr>
      <w:ind w:left="43" w:right="43"/>
    </w:pPr>
    <w:rPr>
      <w:rFonts w:ascii="Arial Narrow" w:hAnsi="Arial Narrow"/>
    </w:rPr>
  </w:style>
  <w:style w:type="paragraph" w:customStyle="1" w:styleId="TableHeading-Arial">
    <w:name w:val="Table Heading - Arial"/>
    <w:rsid w:val="009E6B1A"/>
    <w:rPr>
      <w:rFonts w:ascii="Arial" w:hAnsi="Arial"/>
      <w:b/>
    </w:rPr>
  </w:style>
  <w:style w:type="paragraph" w:customStyle="1" w:styleId="TableHeading-Narrow">
    <w:name w:val="Table Heading - Narrow"/>
    <w:rsid w:val="009E6B1A"/>
    <w:rPr>
      <w:rFonts w:ascii="Arial Narrow" w:hAnsi="Arial Narrow"/>
      <w:b/>
      <w:sz w:val="22"/>
    </w:rPr>
  </w:style>
  <w:style w:type="paragraph" w:customStyle="1" w:styleId="SignatureDate-Arial">
    <w:name w:val="Signature/Date - Arial"/>
    <w:rsid w:val="009E6B1A"/>
    <w:pPr>
      <w:spacing w:before="20"/>
      <w:jc w:val="center"/>
    </w:pPr>
    <w:rPr>
      <w:rFonts w:ascii="Arial" w:hAnsi="Arial"/>
      <w:sz w:val="16"/>
    </w:rPr>
  </w:style>
  <w:style w:type="paragraph" w:customStyle="1" w:styleId="SignatureDate-Narrow">
    <w:name w:val="Signature/Date - Narrow"/>
    <w:rsid w:val="009E6B1A"/>
    <w:pPr>
      <w:spacing w:before="20"/>
      <w:jc w:val="center"/>
    </w:pPr>
    <w:rPr>
      <w:rFonts w:ascii="Arial Narrow" w:hAnsi="Arial Narrow"/>
      <w:sz w:val="18"/>
    </w:rPr>
  </w:style>
  <w:style w:type="paragraph" w:customStyle="1" w:styleId="ColumnHeadingArial">
    <w:name w:val="Column Heading_Arial"/>
    <w:rsid w:val="009E6B1A"/>
    <w:pPr>
      <w:spacing w:before="60" w:after="60"/>
      <w:jc w:val="center"/>
    </w:pPr>
    <w:rPr>
      <w:rFonts w:ascii="Arial" w:hAnsi="Arial"/>
      <w:b/>
      <w:sz w:val="16"/>
    </w:rPr>
  </w:style>
  <w:style w:type="paragraph" w:customStyle="1" w:styleId="ColumnHeadingNarrow">
    <w:name w:val="Column Heading_Narrow"/>
    <w:rsid w:val="009E6B1A"/>
    <w:pPr>
      <w:spacing w:before="60" w:after="60"/>
      <w:jc w:val="center"/>
    </w:pPr>
    <w:rPr>
      <w:rFonts w:ascii="Arial Narrow" w:hAnsi="Arial Narrow"/>
      <w:b/>
      <w:sz w:val="18"/>
    </w:rPr>
  </w:style>
  <w:style w:type="paragraph" w:customStyle="1" w:styleId="RowHeadingArial">
    <w:name w:val="Row Heading_Arial"/>
    <w:rsid w:val="009E6B1A"/>
    <w:pPr>
      <w:ind w:left="43" w:right="43"/>
    </w:pPr>
    <w:rPr>
      <w:rFonts w:ascii="Arial" w:hAnsi="Arial"/>
      <w:b/>
      <w:sz w:val="18"/>
    </w:rPr>
  </w:style>
  <w:style w:type="paragraph" w:customStyle="1" w:styleId="RowHeadingNarrow">
    <w:name w:val="Row Heading_Narrow"/>
    <w:rsid w:val="009E6B1A"/>
    <w:pPr>
      <w:ind w:left="43" w:right="43"/>
    </w:pPr>
    <w:rPr>
      <w:rFonts w:ascii="Arial Narrow" w:hAnsi="Arial Narrow"/>
      <w:b/>
    </w:rPr>
  </w:style>
  <w:style w:type="paragraph" w:customStyle="1" w:styleId="DADSTag-Narrow">
    <w:name w:val="DADS Tag - Narrow"/>
    <w:rsid w:val="009E6B1A"/>
    <w:pPr>
      <w:spacing w:before="20"/>
      <w:ind w:left="43" w:right="43"/>
    </w:pPr>
    <w:rPr>
      <w:rFonts w:ascii="Arial Narrow" w:hAnsi="Arial Narrow"/>
      <w:sz w:val="18"/>
    </w:rPr>
  </w:style>
  <w:style w:type="paragraph" w:customStyle="1" w:styleId="A-ColumnHeadingArial">
    <w:name w:val="A-Column Heading_Arial"/>
    <w:rsid w:val="009E6B1A"/>
    <w:pPr>
      <w:spacing w:before="60" w:after="60"/>
      <w:jc w:val="center"/>
    </w:pPr>
    <w:rPr>
      <w:rFonts w:ascii="Arial" w:hAnsi="Arial"/>
      <w:b/>
      <w:sz w:val="16"/>
    </w:rPr>
  </w:style>
  <w:style w:type="paragraph" w:customStyle="1" w:styleId="A-DADSTag-Arial">
    <w:name w:val="A-DADS Tag - Arial"/>
    <w:rsid w:val="009E6B1A"/>
    <w:pPr>
      <w:spacing w:before="20"/>
      <w:ind w:left="43" w:right="43"/>
    </w:pPr>
    <w:rPr>
      <w:rFonts w:ascii="Arial" w:hAnsi="Arial"/>
      <w:sz w:val="16"/>
    </w:rPr>
  </w:style>
  <w:style w:type="paragraph" w:customStyle="1" w:styleId="A-FormDate-Arial">
    <w:name w:val="A-Form Date - Arial"/>
    <w:rsid w:val="009E6B1A"/>
    <w:pPr>
      <w:spacing w:before="20"/>
      <w:ind w:left="43" w:right="43"/>
      <w:jc w:val="right"/>
    </w:pPr>
    <w:rPr>
      <w:rFonts w:ascii="Arial" w:hAnsi="Arial"/>
      <w:sz w:val="16"/>
    </w:rPr>
  </w:style>
  <w:style w:type="paragraph" w:customStyle="1" w:styleId="A-FormNo-Arial">
    <w:name w:val="A-Form No. - Arial"/>
    <w:rsid w:val="009E6B1A"/>
    <w:pPr>
      <w:spacing w:before="20"/>
      <w:ind w:left="43" w:right="43"/>
      <w:jc w:val="right"/>
    </w:pPr>
    <w:rPr>
      <w:rFonts w:ascii="Arial" w:hAnsi="Arial"/>
      <w:b/>
      <w:sz w:val="16"/>
    </w:rPr>
  </w:style>
  <w:style w:type="paragraph" w:customStyle="1" w:styleId="A-FormSubtitle-Arial">
    <w:name w:val="A-Form Subtitle - Arial"/>
    <w:rsid w:val="009E6B1A"/>
    <w:pPr>
      <w:jc w:val="center"/>
    </w:pPr>
    <w:rPr>
      <w:rFonts w:ascii="Arial" w:hAnsi="Arial"/>
      <w:sz w:val="18"/>
    </w:rPr>
  </w:style>
  <w:style w:type="paragraph" w:customStyle="1" w:styleId="A-FormTitle-Arial">
    <w:name w:val="A-Form Title - Arial"/>
    <w:rsid w:val="009E6B1A"/>
    <w:pPr>
      <w:jc w:val="center"/>
    </w:pPr>
    <w:rPr>
      <w:rFonts w:ascii="Arial" w:hAnsi="Arial"/>
      <w:b/>
      <w:sz w:val="22"/>
    </w:rPr>
  </w:style>
  <w:style w:type="paragraph" w:customStyle="1" w:styleId="A-SectionHeadingArial">
    <w:name w:val="A-Section Heading_Arial"/>
    <w:rsid w:val="009E6B1A"/>
    <w:pPr>
      <w:ind w:left="43" w:right="43"/>
    </w:pPr>
    <w:rPr>
      <w:rFonts w:ascii="Arial" w:hAnsi="Arial"/>
      <w:b/>
      <w:sz w:val="18"/>
    </w:rPr>
  </w:style>
  <w:style w:type="paragraph" w:customStyle="1" w:styleId="A-SignatureDate-Arial">
    <w:name w:val="A-Signature/Date - Arial"/>
    <w:rsid w:val="009E6B1A"/>
    <w:pPr>
      <w:spacing w:before="20"/>
      <w:jc w:val="center"/>
    </w:pPr>
    <w:rPr>
      <w:rFonts w:ascii="Arial" w:hAnsi="Arial"/>
      <w:sz w:val="16"/>
    </w:rPr>
  </w:style>
  <w:style w:type="paragraph" w:customStyle="1" w:styleId="A-TextBody-Arial">
    <w:name w:val="A-Text Body - Arial"/>
    <w:rsid w:val="009E6B1A"/>
    <w:pPr>
      <w:spacing w:before="40" w:after="20"/>
      <w:ind w:left="43" w:right="43"/>
    </w:pPr>
    <w:rPr>
      <w:rFonts w:ascii="Arial" w:hAnsi="Arial"/>
      <w:sz w:val="18"/>
    </w:rPr>
  </w:style>
  <w:style w:type="paragraph" w:customStyle="1" w:styleId="B-CellHeading-Narrow">
    <w:name w:val="B-Cell Heading - Narrow"/>
    <w:rsid w:val="009E6B1A"/>
    <w:pPr>
      <w:spacing w:before="20"/>
      <w:ind w:left="43" w:right="43"/>
    </w:pPr>
    <w:rPr>
      <w:rFonts w:ascii="Arial Narrow" w:hAnsi="Arial Narrow"/>
      <w:sz w:val="18"/>
    </w:rPr>
  </w:style>
  <w:style w:type="paragraph" w:customStyle="1" w:styleId="B-CellUserFill-in-Narrow">
    <w:name w:val="B-Cell User Fill-in - Narrow"/>
    <w:rsid w:val="009E6B1A"/>
    <w:pPr>
      <w:ind w:left="43" w:right="43"/>
    </w:pPr>
    <w:rPr>
      <w:rFonts w:ascii="Arial Narrow" w:hAnsi="Arial Narrow"/>
    </w:rPr>
  </w:style>
  <w:style w:type="paragraph" w:customStyle="1" w:styleId="B-ColumnHeadingNarrow">
    <w:name w:val="B-Column Heading_Narrow"/>
    <w:rsid w:val="009E6B1A"/>
    <w:pPr>
      <w:spacing w:before="60" w:after="60"/>
      <w:jc w:val="center"/>
    </w:pPr>
    <w:rPr>
      <w:rFonts w:ascii="Arial Narrow" w:hAnsi="Arial Narrow"/>
      <w:b/>
      <w:sz w:val="18"/>
    </w:rPr>
  </w:style>
  <w:style w:type="paragraph" w:customStyle="1" w:styleId="B-DADSTag-Narrow">
    <w:name w:val="B-DADS Tag - Narrow"/>
    <w:rsid w:val="009E6B1A"/>
    <w:pPr>
      <w:spacing w:before="20"/>
      <w:ind w:left="43" w:right="43"/>
    </w:pPr>
    <w:rPr>
      <w:rFonts w:ascii="Arial Narrow" w:hAnsi="Arial Narrow"/>
      <w:sz w:val="18"/>
    </w:rPr>
  </w:style>
  <w:style w:type="paragraph" w:customStyle="1" w:styleId="B-FormDate-Narrow">
    <w:name w:val="B-Form Date - Narrow"/>
    <w:rsid w:val="009E6B1A"/>
    <w:pPr>
      <w:spacing w:before="20"/>
      <w:ind w:left="43" w:right="43"/>
      <w:jc w:val="right"/>
    </w:pPr>
    <w:rPr>
      <w:rFonts w:ascii="Arial Narrow" w:hAnsi="Arial Narrow"/>
      <w:sz w:val="18"/>
    </w:rPr>
  </w:style>
  <w:style w:type="paragraph" w:customStyle="1" w:styleId="B-FormNo-Narrow">
    <w:name w:val="B-Form No. - Narrow"/>
    <w:rsid w:val="009E6B1A"/>
    <w:pPr>
      <w:spacing w:before="20"/>
      <w:ind w:left="43" w:right="43"/>
      <w:jc w:val="right"/>
    </w:pPr>
    <w:rPr>
      <w:rFonts w:ascii="Arial Narrow" w:hAnsi="Arial Narrow"/>
      <w:b/>
      <w:sz w:val="18"/>
    </w:rPr>
  </w:style>
  <w:style w:type="paragraph" w:customStyle="1" w:styleId="B-FormSubtitle-Narrow">
    <w:name w:val="B-Form Subtitle - Narrow"/>
    <w:rsid w:val="009E6B1A"/>
    <w:pPr>
      <w:jc w:val="center"/>
    </w:pPr>
    <w:rPr>
      <w:rFonts w:ascii="Arial Narrow" w:hAnsi="Arial Narrow"/>
    </w:rPr>
  </w:style>
  <w:style w:type="paragraph" w:customStyle="1" w:styleId="B-FormTitle-Narrow">
    <w:name w:val="B-Form Title - Narrow"/>
    <w:rsid w:val="009E6B1A"/>
    <w:pPr>
      <w:jc w:val="center"/>
    </w:pPr>
    <w:rPr>
      <w:rFonts w:ascii="Arial Narrow" w:hAnsi="Arial Narrow"/>
      <w:b/>
      <w:sz w:val="24"/>
    </w:rPr>
  </w:style>
  <w:style w:type="paragraph" w:customStyle="1" w:styleId="B-SectionHeadingNarrow">
    <w:name w:val="B-Section Heading_Narrow"/>
    <w:rsid w:val="009E6B1A"/>
    <w:pPr>
      <w:ind w:left="43" w:right="43"/>
    </w:pPr>
    <w:rPr>
      <w:rFonts w:ascii="Arial Narrow" w:hAnsi="Arial Narrow"/>
      <w:b/>
    </w:rPr>
  </w:style>
  <w:style w:type="paragraph" w:customStyle="1" w:styleId="B-SignatureDate-Narrow">
    <w:name w:val="B-Signature/Date - Narrow"/>
    <w:rsid w:val="009E6B1A"/>
    <w:pPr>
      <w:spacing w:before="20"/>
      <w:jc w:val="center"/>
    </w:pPr>
    <w:rPr>
      <w:rFonts w:ascii="Arial Narrow" w:hAnsi="Arial Narrow"/>
      <w:sz w:val="18"/>
    </w:rPr>
  </w:style>
  <w:style w:type="paragraph" w:customStyle="1" w:styleId="B-TextBody-Narrow">
    <w:name w:val="B-Text Body - Narrow"/>
    <w:rsid w:val="009E6B1A"/>
    <w:pPr>
      <w:spacing w:before="40" w:after="20"/>
      <w:ind w:left="43" w:right="43"/>
    </w:pPr>
    <w:rPr>
      <w:rFonts w:ascii="Arial Narrow" w:hAnsi="Arial Narrow"/>
    </w:rPr>
  </w:style>
  <w:style w:type="paragraph" w:styleId="BalloonText">
    <w:name w:val="Balloon Text"/>
    <w:basedOn w:val="Normal"/>
    <w:semiHidden/>
    <w:rsid w:val="009E6B1A"/>
    <w:rPr>
      <w:rFonts w:ascii="Tahoma" w:hAnsi="Tahoma" w:cs="Tahoma"/>
      <w:sz w:val="16"/>
      <w:szCs w:val="16"/>
    </w:rPr>
  </w:style>
  <w:style w:type="paragraph" w:styleId="Revision">
    <w:name w:val="Revision"/>
    <w:hidden/>
    <w:uiPriority w:val="99"/>
    <w:semiHidden/>
    <w:rsid w:val="00D537A5"/>
    <w:rPr>
      <w:rFonts w:ascii="Arial" w:hAnsi="Arial"/>
      <w:sz w:val="18"/>
    </w:rPr>
  </w:style>
  <w:style w:type="character" w:styleId="Hyperlink">
    <w:name w:val="Hyperlink"/>
    <w:uiPriority w:val="99"/>
    <w:unhideWhenUsed/>
    <w:rsid w:val="001C6EC7"/>
    <w:rPr>
      <w:color w:val="0000FF"/>
      <w:u w:val="single"/>
    </w:rPr>
  </w:style>
  <w:style w:type="paragraph" w:customStyle="1" w:styleId="Default">
    <w:name w:val="Default"/>
    <w:rsid w:val="00210CCD"/>
    <w:pPr>
      <w:autoSpaceDE w:val="0"/>
      <w:autoSpaceDN w:val="0"/>
      <w:adjustRightInd w:val="0"/>
    </w:pPr>
    <w:rPr>
      <w:rFonts w:ascii="Palatino Linotype" w:eastAsia="Calibri" w:hAnsi="Palatino Linotype"/>
      <w:color w:val="000000"/>
      <w:sz w:val="22"/>
      <w:szCs w:val="24"/>
    </w:rPr>
  </w:style>
  <w:style w:type="character" w:styleId="CommentReference">
    <w:name w:val="annotation reference"/>
    <w:uiPriority w:val="99"/>
    <w:semiHidden/>
    <w:unhideWhenUsed/>
    <w:rsid w:val="004B4B70"/>
    <w:rPr>
      <w:sz w:val="16"/>
      <w:szCs w:val="16"/>
    </w:rPr>
  </w:style>
  <w:style w:type="paragraph" w:styleId="CommentText">
    <w:name w:val="annotation text"/>
    <w:basedOn w:val="Normal"/>
    <w:link w:val="CommentTextChar"/>
    <w:uiPriority w:val="99"/>
    <w:semiHidden/>
    <w:unhideWhenUsed/>
    <w:rsid w:val="004B4B70"/>
    <w:rPr>
      <w:sz w:val="20"/>
    </w:rPr>
  </w:style>
  <w:style w:type="character" w:customStyle="1" w:styleId="CommentTextChar">
    <w:name w:val="Comment Text Char"/>
    <w:link w:val="CommentText"/>
    <w:uiPriority w:val="99"/>
    <w:semiHidden/>
    <w:rsid w:val="004B4B70"/>
    <w:rPr>
      <w:rFonts w:ascii="Arial" w:hAnsi="Arial"/>
    </w:rPr>
  </w:style>
  <w:style w:type="paragraph" w:styleId="CommentSubject">
    <w:name w:val="annotation subject"/>
    <w:basedOn w:val="CommentText"/>
    <w:next w:val="CommentText"/>
    <w:link w:val="CommentSubjectChar"/>
    <w:uiPriority w:val="99"/>
    <w:semiHidden/>
    <w:unhideWhenUsed/>
    <w:rsid w:val="004B4B70"/>
    <w:rPr>
      <w:b/>
      <w:bCs/>
    </w:rPr>
  </w:style>
  <w:style w:type="character" w:customStyle="1" w:styleId="CommentSubjectChar">
    <w:name w:val="Comment Subject Char"/>
    <w:link w:val="CommentSubject"/>
    <w:uiPriority w:val="99"/>
    <w:semiHidden/>
    <w:rsid w:val="004B4B70"/>
    <w:rPr>
      <w:rFonts w:ascii="Arial" w:hAnsi="Arial"/>
      <w:b/>
      <w:bCs/>
    </w:rPr>
  </w:style>
  <w:style w:type="table" w:styleId="TableGrid">
    <w:name w:val="Table Grid"/>
    <w:basedOn w:val="TableNormal"/>
    <w:uiPriority w:val="59"/>
    <w:rsid w:val="0090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FCB"/>
    <w:pPr>
      <w:ind w:left="720"/>
      <w:contextualSpacing/>
    </w:pPr>
  </w:style>
  <w:style w:type="paragraph" w:styleId="Header">
    <w:name w:val="header"/>
    <w:basedOn w:val="Normal"/>
    <w:link w:val="HeaderChar"/>
    <w:uiPriority w:val="99"/>
    <w:unhideWhenUsed/>
    <w:rsid w:val="0003610F"/>
    <w:pPr>
      <w:tabs>
        <w:tab w:val="center" w:pos="4680"/>
        <w:tab w:val="right" w:pos="9360"/>
      </w:tabs>
    </w:pPr>
  </w:style>
  <w:style w:type="character" w:customStyle="1" w:styleId="HeaderChar">
    <w:name w:val="Header Char"/>
    <w:basedOn w:val="DefaultParagraphFont"/>
    <w:link w:val="Header"/>
    <w:uiPriority w:val="99"/>
    <w:rsid w:val="0003610F"/>
    <w:rPr>
      <w:rFonts w:ascii="Arial" w:hAnsi="Arial"/>
      <w:sz w:val="18"/>
    </w:rPr>
  </w:style>
  <w:style w:type="paragraph" w:styleId="Footer">
    <w:name w:val="footer"/>
    <w:basedOn w:val="Normal"/>
    <w:link w:val="FooterChar"/>
    <w:uiPriority w:val="99"/>
    <w:unhideWhenUsed/>
    <w:rsid w:val="0003610F"/>
    <w:pPr>
      <w:tabs>
        <w:tab w:val="center" w:pos="4680"/>
        <w:tab w:val="right" w:pos="9360"/>
      </w:tabs>
    </w:pPr>
  </w:style>
  <w:style w:type="character" w:customStyle="1" w:styleId="FooterChar">
    <w:name w:val="Footer Char"/>
    <w:basedOn w:val="DefaultParagraphFont"/>
    <w:link w:val="Footer"/>
    <w:uiPriority w:val="99"/>
    <w:rsid w:val="0003610F"/>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1A"/>
    <w:pPr>
      <w:ind w:left="43" w:right="43"/>
    </w:pPr>
    <w:rPr>
      <w:rFonts w:ascii="Arial" w:hAnsi="Arial"/>
      <w:sz w:val="18"/>
    </w:rPr>
  </w:style>
  <w:style w:type="paragraph" w:styleId="Heading1">
    <w:name w:val="heading 1"/>
    <w:basedOn w:val="Normal"/>
    <w:next w:val="Normal"/>
    <w:qFormat/>
    <w:rsid w:val="009E6B1A"/>
    <w:pPr>
      <w:keepNext/>
      <w:jc w:val="center"/>
      <w:outlineLvl w:val="0"/>
    </w:pPr>
    <w:rPr>
      <w:b/>
    </w:rPr>
  </w:style>
  <w:style w:type="paragraph" w:styleId="Heading2">
    <w:name w:val="heading 2"/>
    <w:basedOn w:val="Normal"/>
    <w:next w:val="Normal"/>
    <w:qFormat/>
    <w:rsid w:val="009E6B1A"/>
    <w:pPr>
      <w:keepNext/>
      <w:jc w:val="center"/>
      <w:outlineLvl w:val="1"/>
    </w:pPr>
    <w:rPr>
      <w:rFonts w:cs="Arial"/>
      <w:b/>
      <w:bCs/>
      <w:sz w:val="22"/>
    </w:rPr>
  </w:style>
  <w:style w:type="paragraph" w:styleId="Heading3">
    <w:name w:val="heading 3"/>
    <w:basedOn w:val="Normal"/>
    <w:next w:val="Normal"/>
    <w:qFormat/>
    <w:rsid w:val="009E6B1A"/>
    <w:pPr>
      <w:keepNext/>
      <w:widowControl w:val="0"/>
      <w:spacing w:before="120" w:after="120"/>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STag-Arial">
    <w:name w:val="DADS Tag - Arial"/>
    <w:rsid w:val="009E6B1A"/>
    <w:pPr>
      <w:spacing w:before="20"/>
      <w:ind w:left="43" w:right="43"/>
    </w:pPr>
    <w:rPr>
      <w:rFonts w:ascii="Arial" w:hAnsi="Arial"/>
      <w:sz w:val="16"/>
    </w:rPr>
  </w:style>
  <w:style w:type="paragraph" w:customStyle="1" w:styleId="FormTitle-Arial">
    <w:name w:val="Form Title - Arial"/>
    <w:rsid w:val="009E6B1A"/>
    <w:pPr>
      <w:jc w:val="center"/>
    </w:pPr>
    <w:rPr>
      <w:rFonts w:ascii="Arial" w:hAnsi="Arial"/>
      <w:b/>
      <w:sz w:val="22"/>
    </w:rPr>
  </w:style>
  <w:style w:type="paragraph" w:customStyle="1" w:styleId="FormTitle-Narrow">
    <w:name w:val="Form Title - Narrow"/>
    <w:rsid w:val="009E6B1A"/>
    <w:pPr>
      <w:jc w:val="center"/>
    </w:pPr>
    <w:rPr>
      <w:rFonts w:ascii="Arial Narrow" w:hAnsi="Arial Narrow"/>
      <w:b/>
      <w:sz w:val="24"/>
    </w:rPr>
  </w:style>
  <w:style w:type="paragraph" w:customStyle="1" w:styleId="FormSubtitle-Arial">
    <w:name w:val="Form Subtitle - Arial"/>
    <w:rsid w:val="009E6B1A"/>
    <w:pPr>
      <w:jc w:val="center"/>
    </w:pPr>
    <w:rPr>
      <w:rFonts w:ascii="Arial" w:hAnsi="Arial"/>
      <w:sz w:val="18"/>
    </w:rPr>
  </w:style>
  <w:style w:type="paragraph" w:customStyle="1" w:styleId="FormSubtitle-Narrow">
    <w:name w:val="Form Subtitle - Narrow"/>
    <w:rsid w:val="009E6B1A"/>
    <w:pPr>
      <w:jc w:val="center"/>
    </w:pPr>
    <w:rPr>
      <w:rFonts w:ascii="Arial Narrow" w:hAnsi="Arial Narrow"/>
    </w:rPr>
  </w:style>
  <w:style w:type="paragraph" w:customStyle="1" w:styleId="A-CellHeading-Arial">
    <w:name w:val="A-Cell Heading - Arial"/>
    <w:rsid w:val="009E6B1A"/>
    <w:pPr>
      <w:spacing w:before="20"/>
      <w:ind w:left="43" w:right="43"/>
    </w:pPr>
    <w:rPr>
      <w:rFonts w:ascii="Arial" w:hAnsi="Arial"/>
      <w:sz w:val="16"/>
    </w:rPr>
  </w:style>
  <w:style w:type="paragraph" w:customStyle="1" w:styleId="A-CellUserFill-in-Arial">
    <w:name w:val="A-Cell User Fill-in - Arial"/>
    <w:rsid w:val="009E6B1A"/>
    <w:pPr>
      <w:ind w:left="43" w:right="43"/>
    </w:pPr>
    <w:rPr>
      <w:rFonts w:ascii="Arial" w:hAnsi="Arial"/>
      <w:sz w:val="18"/>
    </w:rPr>
  </w:style>
  <w:style w:type="paragraph" w:customStyle="1" w:styleId="FormNo-Arial">
    <w:name w:val="Form No. - Arial"/>
    <w:rsid w:val="009E6B1A"/>
    <w:pPr>
      <w:spacing w:before="20"/>
      <w:ind w:left="43" w:right="43"/>
      <w:jc w:val="right"/>
    </w:pPr>
    <w:rPr>
      <w:rFonts w:ascii="Arial" w:hAnsi="Arial"/>
      <w:b/>
      <w:sz w:val="16"/>
    </w:rPr>
  </w:style>
  <w:style w:type="paragraph" w:customStyle="1" w:styleId="FormNo-Narrow">
    <w:name w:val="Form No. - Narrow"/>
    <w:rsid w:val="009E6B1A"/>
    <w:pPr>
      <w:spacing w:before="20"/>
      <w:ind w:left="43" w:right="43"/>
      <w:jc w:val="right"/>
    </w:pPr>
    <w:rPr>
      <w:rFonts w:ascii="Arial Narrow" w:hAnsi="Arial Narrow"/>
      <w:b/>
      <w:sz w:val="18"/>
    </w:rPr>
  </w:style>
  <w:style w:type="paragraph" w:customStyle="1" w:styleId="FormDate-Arial">
    <w:name w:val="Form Date - Arial"/>
    <w:rsid w:val="009E6B1A"/>
    <w:pPr>
      <w:ind w:left="43" w:right="43"/>
      <w:jc w:val="right"/>
    </w:pPr>
    <w:rPr>
      <w:rFonts w:ascii="Arial" w:hAnsi="Arial"/>
      <w:sz w:val="16"/>
    </w:rPr>
  </w:style>
  <w:style w:type="paragraph" w:customStyle="1" w:styleId="FormDate-Narrow">
    <w:name w:val="Form Date - Narrow"/>
    <w:rsid w:val="009E6B1A"/>
    <w:pPr>
      <w:ind w:left="43" w:right="43"/>
      <w:jc w:val="right"/>
    </w:pPr>
    <w:rPr>
      <w:rFonts w:ascii="Arial Narrow" w:hAnsi="Arial Narrow"/>
      <w:sz w:val="18"/>
    </w:rPr>
  </w:style>
  <w:style w:type="paragraph" w:customStyle="1" w:styleId="TextBody-Arial">
    <w:name w:val="Text Body - Arial"/>
    <w:rsid w:val="009E6B1A"/>
    <w:rPr>
      <w:rFonts w:ascii="Arial" w:hAnsi="Arial"/>
      <w:sz w:val="18"/>
    </w:rPr>
  </w:style>
  <w:style w:type="paragraph" w:customStyle="1" w:styleId="TextBody-Narrow">
    <w:name w:val="Text Body - Narrow"/>
    <w:rsid w:val="009E6B1A"/>
    <w:rPr>
      <w:rFonts w:ascii="Arial Narrow" w:hAnsi="Arial Narrow"/>
    </w:rPr>
  </w:style>
  <w:style w:type="paragraph" w:customStyle="1" w:styleId="CellHeading-Arial">
    <w:name w:val="Cell Heading - Arial"/>
    <w:rsid w:val="009E6B1A"/>
    <w:pPr>
      <w:spacing w:before="20"/>
      <w:ind w:left="43" w:right="43"/>
    </w:pPr>
    <w:rPr>
      <w:rFonts w:ascii="Arial" w:hAnsi="Arial"/>
      <w:sz w:val="16"/>
    </w:rPr>
  </w:style>
  <w:style w:type="paragraph" w:customStyle="1" w:styleId="CellHeading-Narrow">
    <w:name w:val="Cell Heading - Narrow"/>
    <w:rsid w:val="009E6B1A"/>
    <w:pPr>
      <w:spacing w:before="20"/>
      <w:ind w:left="43" w:right="43"/>
    </w:pPr>
    <w:rPr>
      <w:rFonts w:ascii="Arial Narrow" w:hAnsi="Arial Narrow"/>
      <w:sz w:val="18"/>
    </w:rPr>
  </w:style>
  <w:style w:type="paragraph" w:customStyle="1" w:styleId="UserFill-in-Arial">
    <w:name w:val="User Fill-in - Arial"/>
    <w:rsid w:val="009E6B1A"/>
    <w:pPr>
      <w:ind w:left="43" w:right="43"/>
    </w:pPr>
    <w:rPr>
      <w:rFonts w:ascii="Arial" w:hAnsi="Arial"/>
      <w:sz w:val="18"/>
    </w:rPr>
  </w:style>
  <w:style w:type="paragraph" w:customStyle="1" w:styleId="UserFill-in-Narrow">
    <w:name w:val="User Fill-in - Narrow"/>
    <w:rsid w:val="009E6B1A"/>
    <w:pPr>
      <w:ind w:left="43" w:right="43"/>
    </w:pPr>
    <w:rPr>
      <w:rFonts w:ascii="Arial Narrow" w:hAnsi="Arial Narrow"/>
    </w:rPr>
  </w:style>
  <w:style w:type="paragraph" w:customStyle="1" w:styleId="TableHeading-Arial">
    <w:name w:val="Table Heading - Arial"/>
    <w:rsid w:val="009E6B1A"/>
    <w:rPr>
      <w:rFonts w:ascii="Arial" w:hAnsi="Arial"/>
      <w:b/>
    </w:rPr>
  </w:style>
  <w:style w:type="paragraph" w:customStyle="1" w:styleId="TableHeading-Narrow">
    <w:name w:val="Table Heading - Narrow"/>
    <w:rsid w:val="009E6B1A"/>
    <w:rPr>
      <w:rFonts w:ascii="Arial Narrow" w:hAnsi="Arial Narrow"/>
      <w:b/>
      <w:sz w:val="22"/>
    </w:rPr>
  </w:style>
  <w:style w:type="paragraph" w:customStyle="1" w:styleId="SignatureDate-Arial">
    <w:name w:val="Signature/Date - Arial"/>
    <w:rsid w:val="009E6B1A"/>
    <w:pPr>
      <w:spacing w:before="20"/>
      <w:jc w:val="center"/>
    </w:pPr>
    <w:rPr>
      <w:rFonts w:ascii="Arial" w:hAnsi="Arial"/>
      <w:sz w:val="16"/>
    </w:rPr>
  </w:style>
  <w:style w:type="paragraph" w:customStyle="1" w:styleId="SignatureDate-Narrow">
    <w:name w:val="Signature/Date - Narrow"/>
    <w:rsid w:val="009E6B1A"/>
    <w:pPr>
      <w:spacing w:before="20"/>
      <w:jc w:val="center"/>
    </w:pPr>
    <w:rPr>
      <w:rFonts w:ascii="Arial Narrow" w:hAnsi="Arial Narrow"/>
      <w:sz w:val="18"/>
    </w:rPr>
  </w:style>
  <w:style w:type="paragraph" w:customStyle="1" w:styleId="ColumnHeadingArial">
    <w:name w:val="Column Heading_Arial"/>
    <w:rsid w:val="009E6B1A"/>
    <w:pPr>
      <w:spacing w:before="60" w:after="60"/>
      <w:jc w:val="center"/>
    </w:pPr>
    <w:rPr>
      <w:rFonts w:ascii="Arial" w:hAnsi="Arial"/>
      <w:b/>
      <w:sz w:val="16"/>
    </w:rPr>
  </w:style>
  <w:style w:type="paragraph" w:customStyle="1" w:styleId="ColumnHeadingNarrow">
    <w:name w:val="Column Heading_Narrow"/>
    <w:rsid w:val="009E6B1A"/>
    <w:pPr>
      <w:spacing w:before="60" w:after="60"/>
      <w:jc w:val="center"/>
    </w:pPr>
    <w:rPr>
      <w:rFonts w:ascii="Arial Narrow" w:hAnsi="Arial Narrow"/>
      <w:b/>
      <w:sz w:val="18"/>
    </w:rPr>
  </w:style>
  <w:style w:type="paragraph" w:customStyle="1" w:styleId="RowHeadingArial">
    <w:name w:val="Row Heading_Arial"/>
    <w:rsid w:val="009E6B1A"/>
    <w:pPr>
      <w:ind w:left="43" w:right="43"/>
    </w:pPr>
    <w:rPr>
      <w:rFonts w:ascii="Arial" w:hAnsi="Arial"/>
      <w:b/>
      <w:sz w:val="18"/>
    </w:rPr>
  </w:style>
  <w:style w:type="paragraph" w:customStyle="1" w:styleId="RowHeadingNarrow">
    <w:name w:val="Row Heading_Narrow"/>
    <w:rsid w:val="009E6B1A"/>
    <w:pPr>
      <w:ind w:left="43" w:right="43"/>
    </w:pPr>
    <w:rPr>
      <w:rFonts w:ascii="Arial Narrow" w:hAnsi="Arial Narrow"/>
      <w:b/>
    </w:rPr>
  </w:style>
  <w:style w:type="paragraph" w:customStyle="1" w:styleId="DADSTag-Narrow">
    <w:name w:val="DADS Tag - Narrow"/>
    <w:rsid w:val="009E6B1A"/>
    <w:pPr>
      <w:spacing w:before="20"/>
      <w:ind w:left="43" w:right="43"/>
    </w:pPr>
    <w:rPr>
      <w:rFonts w:ascii="Arial Narrow" w:hAnsi="Arial Narrow"/>
      <w:sz w:val="18"/>
    </w:rPr>
  </w:style>
  <w:style w:type="paragraph" w:customStyle="1" w:styleId="A-ColumnHeadingArial">
    <w:name w:val="A-Column Heading_Arial"/>
    <w:rsid w:val="009E6B1A"/>
    <w:pPr>
      <w:spacing w:before="60" w:after="60"/>
      <w:jc w:val="center"/>
    </w:pPr>
    <w:rPr>
      <w:rFonts w:ascii="Arial" w:hAnsi="Arial"/>
      <w:b/>
      <w:sz w:val="16"/>
    </w:rPr>
  </w:style>
  <w:style w:type="paragraph" w:customStyle="1" w:styleId="A-DADSTag-Arial">
    <w:name w:val="A-DADS Tag - Arial"/>
    <w:rsid w:val="009E6B1A"/>
    <w:pPr>
      <w:spacing w:before="20"/>
      <w:ind w:left="43" w:right="43"/>
    </w:pPr>
    <w:rPr>
      <w:rFonts w:ascii="Arial" w:hAnsi="Arial"/>
      <w:sz w:val="16"/>
    </w:rPr>
  </w:style>
  <w:style w:type="paragraph" w:customStyle="1" w:styleId="A-FormDate-Arial">
    <w:name w:val="A-Form Date - Arial"/>
    <w:rsid w:val="009E6B1A"/>
    <w:pPr>
      <w:spacing w:before="20"/>
      <w:ind w:left="43" w:right="43"/>
      <w:jc w:val="right"/>
    </w:pPr>
    <w:rPr>
      <w:rFonts w:ascii="Arial" w:hAnsi="Arial"/>
      <w:sz w:val="16"/>
    </w:rPr>
  </w:style>
  <w:style w:type="paragraph" w:customStyle="1" w:styleId="A-FormNo-Arial">
    <w:name w:val="A-Form No. - Arial"/>
    <w:rsid w:val="009E6B1A"/>
    <w:pPr>
      <w:spacing w:before="20"/>
      <w:ind w:left="43" w:right="43"/>
      <w:jc w:val="right"/>
    </w:pPr>
    <w:rPr>
      <w:rFonts w:ascii="Arial" w:hAnsi="Arial"/>
      <w:b/>
      <w:sz w:val="16"/>
    </w:rPr>
  </w:style>
  <w:style w:type="paragraph" w:customStyle="1" w:styleId="A-FormSubtitle-Arial">
    <w:name w:val="A-Form Subtitle - Arial"/>
    <w:rsid w:val="009E6B1A"/>
    <w:pPr>
      <w:jc w:val="center"/>
    </w:pPr>
    <w:rPr>
      <w:rFonts w:ascii="Arial" w:hAnsi="Arial"/>
      <w:sz w:val="18"/>
    </w:rPr>
  </w:style>
  <w:style w:type="paragraph" w:customStyle="1" w:styleId="A-FormTitle-Arial">
    <w:name w:val="A-Form Title - Arial"/>
    <w:rsid w:val="009E6B1A"/>
    <w:pPr>
      <w:jc w:val="center"/>
    </w:pPr>
    <w:rPr>
      <w:rFonts w:ascii="Arial" w:hAnsi="Arial"/>
      <w:b/>
      <w:sz w:val="22"/>
    </w:rPr>
  </w:style>
  <w:style w:type="paragraph" w:customStyle="1" w:styleId="A-SectionHeadingArial">
    <w:name w:val="A-Section Heading_Arial"/>
    <w:rsid w:val="009E6B1A"/>
    <w:pPr>
      <w:ind w:left="43" w:right="43"/>
    </w:pPr>
    <w:rPr>
      <w:rFonts w:ascii="Arial" w:hAnsi="Arial"/>
      <w:b/>
      <w:sz w:val="18"/>
    </w:rPr>
  </w:style>
  <w:style w:type="paragraph" w:customStyle="1" w:styleId="A-SignatureDate-Arial">
    <w:name w:val="A-Signature/Date - Arial"/>
    <w:rsid w:val="009E6B1A"/>
    <w:pPr>
      <w:spacing w:before="20"/>
      <w:jc w:val="center"/>
    </w:pPr>
    <w:rPr>
      <w:rFonts w:ascii="Arial" w:hAnsi="Arial"/>
      <w:sz w:val="16"/>
    </w:rPr>
  </w:style>
  <w:style w:type="paragraph" w:customStyle="1" w:styleId="A-TextBody-Arial">
    <w:name w:val="A-Text Body - Arial"/>
    <w:rsid w:val="009E6B1A"/>
    <w:pPr>
      <w:spacing w:before="40" w:after="20"/>
      <w:ind w:left="43" w:right="43"/>
    </w:pPr>
    <w:rPr>
      <w:rFonts w:ascii="Arial" w:hAnsi="Arial"/>
      <w:sz w:val="18"/>
    </w:rPr>
  </w:style>
  <w:style w:type="paragraph" w:customStyle="1" w:styleId="B-CellHeading-Narrow">
    <w:name w:val="B-Cell Heading - Narrow"/>
    <w:rsid w:val="009E6B1A"/>
    <w:pPr>
      <w:spacing w:before="20"/>
      <w:ind w:left="43" w:right="43"/>
    </w:pPr>
    <w:rPr>
      <w:rFonts w:ascii="Arial Narrow" w:hAnsi="Arial Narrow"/>
      <w:sz w:val="18"/>
    </w:rPr>
  </w:style>
  <w:style w:type="paragraph" w:customStyle="1" w:styleId="B-CellUserFill-in-Narrow">
    <w:name w:val="B-Cell User Fill-in - Narrow"/>
    <w:rsid w:val="009E6B1A"/>
    <w:pPr>
      <w:ind w:left="43" w:right="43"/>
    </w:pPr>
    <w:rPr>
      <w:rFonts w:ascii="Arial Narrow" w:hAnsi="Arial Narrow"/>
    </w:rPr>
  </w:style>
  <w:style w:type="paragraph" w:customStyle="1" w:styleId="B-ColumnHeadingNarrow">
    <w:name w:val="B-Column Heading_Narrow"/>
    <w:rsid w:val="009E6B1A"/>
    <w:pPr>
      <w:spacing w:before="60" w:after="60"/>
      <w:jc w:val="center"/>
    </w:pPr>
    <w:rPr>
      <w:rFonts w:ascii="Arial Narrow" w:hAnsi="Arial Narrow"/>
      <w:b/>
      <w:sz w:val="18"/>
    </w:rPr>
  </w:style>
  <w:style w:type="paragraph" w:customStyle="1" w:styleId="B-DADSTag-Narrow">
    <w:name w:val="B-DADS Tag - Narrow"/>
    <w:rsid w:val="009E6B1A"/>
    <w:pPr>
      <w:spacing w:before="20"/>
      <w:ind w:left="43" w:right="43"/>
    </w:pPr>
    <w:rPr>
      <w:rFonts w:ascii="Arial Narrow" w:hAnsi="Arial Narrow"/>
      <w:sz w:val="18"/>
    </w:rPr>
  </w:style>
  <w:style w:type="paragraph" w:customStyle="1" w:styleId="B-FormDate-Narrow">
    <w:name w:val="B-Form Date - Narrow"/>
    <w:rsid w:val="009E6B1A"/>
    <w:pPr>
      <w:spacing w:before="20"/>
      <w:ind w:left="43" w:right="43"/>
      <w:jc w:val="right"/>
    </w:pPr>
    <w:rPr>
      <w:rFonts w:ascii="Arial Narrow" w:hAnsi="Arial Narrow"/>
      <w:sz w:val="18"/>
    </w:rPr>
  </w:style>
  <w:style w:type="paragraph" w:customStyle="1" w:styleId="B-FormNo-Narrow">
    <w:name w:val="B-Form No. - Narrow"/>
    <w:rsid w:val="009E6B1A"/>
    <w:pPr>
      <w:spacing w:before="20"/>
      <w:ind w:left="43" w:right="43"/>
      <w:jc w:val="right"/>
    </w:pPr>
    <w:rPr>
      <w:rFonts w:ascii="Arial Narrow" w:hAnsi="Arial Narrow"/>
      <w:b/>
      <w:sz w:val="18"/>
    </w:rPr>
  </w:style>
  <w:style w:type="paragraph" w:customStyle="1" w:styleId="B-FormSubtitle-Narrow">
    <w:name w:val="B-Form Subtitle - Narrow"/>
    <w:rsid w:val="009E6B1A"/>
    <w:pPr>
      <w:jc w:val="center"/>
    </w:pPr>
    <w:rPr>
      <w:rFonts w:ascii="Arial Narrow" w:hAnsi="Arial Narrow"/>
    </w:rPr>
  </w:style>
  <w:style w:type="paragraph" w:customStyle="1" w:styleId="B-FormTitle-Narrow">
    <w:name w:val="B-Form Title - Narrow"/>
    <w:rsid w:val="009E6B1A"/>
    <w:pPr>
      <w:jc w:val="center"/>
    </w:pPr>
    <w:rPr>
      <w:rFonts w:ascii="Arial Narrow" w:hAnsi="Arial Narrow"/>
      <w:b/>
      <w:sz w:val="24"/>
    </w:rPr>
  </w:style>
  <w:style w:type="paragraph" w:customStyle="1" w:styleId="B-SectionHeadingNarrow">
    <w:name w:val="B-Section Heading_Narrow"/>
    <w:rsid w:val="009E6B1A"/>
    <w:pPr>
      <w:ind w:left="43" w:right="43"/>
    </w:pPr>
    <w:rPr>
      <w:rFonts w:ascii="Arial Narrow" w:hAnsi="Arial Narrow"/>
      <w:b/>
    </w:rPr>
  </w:style>
  <w:style w:type="paragraph" w:customStyle="1" w:styleId="B-SignatureDate-Narrow">
    <w:name w:val="B-Signature/Date - Narrow"/>
    <w:rsid w:val="009E6B1A"/>
    <w:pPr>
      <w:spacing w:before="20"/>
      <w:jc w:val="center"/>
    </w:pPr>
    <w:rPr>
      <w:rFonts w:ascii="Arial Narrow" w:hAnsi="Arial Narrow"/>
      <w:sz w:val="18"/>
    </w:rPr>
  </w:style>
  <w:style w:type="paragraph" w:customStyle="1" w:styleId="B-TextBody-Narrow">
    <w:name w:val="B-Text Body - Narrow"/>
    <w:rsid w:val="009E6B1A"/>
    <w:pPr>
      <w:spacing w:before="40" w:after="20"/>
      <w:ind w:left="43" w:right="43"/>
    </w:pPr>
    <w:rPr>
      <w:rFonts w:ascii="Arial Narrow" w:hAnsi="Arial Narrow"/>
    </w:rPr>
  </w:style>
  <w:style w:type="paragraph" w:styleId="BalloonText">
    <w:name w:val="Balloon Text"/>
    <w:basedOn w:val="Normal"/>
    <w:semiHidden/>
    <w:rsid w:val="009E6B1A"/>
    <w:rPr>
      <w:rFonts w:ascii="Tahoma" w:hAnsi="Tahoma" w:cs="Tahoma"/>
      <w:sz w:val="16"/>
      <w:szCs w:val="16"/>
    </w:rPr>
  </w:style>
  <w:style w:type="paragraph" w:styleId="Revision">
    <w:name w:val="Revision"/>
    <w:hidden/>
    <w:uiPriority w:val="99"/>
    <w:semiHidden/>
    <w:rsid w:val="00D537A5"/>
    <w:rPr>
      <w:rFonts w:ascii="Arial" w:hAnsi="Arial"/>
      <w:sz w:val="18"/>
    </w:rPr>
  </w:style>
  <w:style w:type="character" w:styleId="Hyperlink">
    <w:name w:val="Hyperlink"/>
    <w:uiPriority w:val="99"/>
    <w:unhideWhenUsed/>
    <w:rsid w:val="001C6EC7"/>
    <w:rPr>
      <w:color w:val="0000FF"/>
      <w:u w:val="single"/>
    </w:rPr>
  </w:style>
  <w:style w:type="paragraph" w:customStyle="1" w:styleId="Default">
    <w:name w:val="Default"/>
    <w:rsid w:val="00210CCD"/>
    <w:pPr>
      <w:autoSpaceDE w:val="0"/>
      <w:autoSpaceDN w:val="0"/>
      <w:adjustRightInd w:val="0"/>
    </w:pPr>
    <w:rPr>
      <w:rFonts w:ascii="Palatino Linotype" w:eastAsia="Calibri" w:hAnsi="Palatino Linotype"/>
      <w:color w:val="000000"/>
      <w:sz w:val="22"/>
      <w:szCs w:val="24"/>
    </w:rPr>
  </w:style>
  <w:style w:type="character" w:styleId="CommentReference">
    <w:name w:val="annotation reference"/>
    <w:uiPriority w:val="99"/>
    <w:semiHidden/>
    <w:unhideWhenUsed/>
    <w:rsid w:val="004B4B70"/>
    <w:rPr>
      <w:sz w:val="16"/>
      <w:szCs w:val="16"/>
    </w:rPr>
  </w:style>
  <w:style w:type="paragraph" w:styleId="CommentText">
    <w:name w:val="annotation text"/>
    <w:basedOn w:val="Normal"/>
    <w:link w:val="CommentTextChar"/>
    <w:uiPriority w:val="99"/>
    <w:semiHidden/>
    <w:unhideWhenUsed/>
    <w:rsid w:val="004B4B70"/>
    <w:rPr>
      <w:sz w:val="20"/>
    </w:rPr>
  </w:style>
  <w:style w:type="character" w:customStyle="1" w:styleId="CommentTextChar">
    <w:name w:val="Comment Text Char"/>
    <w:link w:val="CommentText"/>
    <w:uiPriority w:val="99"/>
    <w:semiHidden/>
    <w:rsid w:val="004B4B70"/>
    <w:rPr>
      <w:rFonts w:ascii="Arial" w:hAnsi="Arial"/>
    </w:rPr>
  </w:style>
  <w:style w:type="paragraph" w:styleId="CommentSubject">
    <w:name w:val="annotation subject"/>
    <w:basedOn w:val="CommentText"/>
    <w:next w:val="CommentText"/>
    <w:link w:val="CommentSubjectChar"/>
    <w:uiPriority w:val="99"/>
    <w:semiHidden/>
    <w:unhideWhenUsed/>
    <w:rsid w:val="004B4B70"/>
    <w:rPr>
      <w:b/>
      <w:bCs/>
    </w:rPr>
  </w:style>
  <w:style w:type="character" w:customStyle="1" w:styleId="CommentSubjectChar">
    <w:name w:val="Comment Subject Char"/>
    <w:link w:val="CommentSubject"/>
    <w:uiPriority w:val="99"/>
    <w:semiHidden/>
    <w:rsid w:val="004B4B70"/>
    <w:rPr>
      <w:rFonts w:ascii="Arial" w:hAnsi="Arial"/>
      <w:b/>
      <w:bCs/>
    </w:rPr>
  </w:style>
  <w:style w:type="table" w:styleId="TableGrid">
    <w:name w:val="Table Grid"/>
    <w:basedOn w:val="TableNormal"/>
    <w:uiPriority w:val="59"/>
    <w:rsid w:val="0090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FCB"/>
    <w:pPr>
      <w:ind w:left="720"/>
      <w:contextualSpacing/>
    </w:pPr>
  </w:style>
  <w:style w:type="paragraph" w:styleId="Header">
    <w:name w:val="header"/>
    <w:basedOn w:val="Normal"/>
    <w:link w:val="HeaderChar"/>
    <w:uiPriority w:val="99"/>
    <w:unhideWhenUsed/>
    <w:rsid w:val="0003610F"/>
    <w:pPr>
      <w:tabs>
        <w:tab w:val="center" w:pos="4680"/>
        <w:tab w:val="right" w:pos="9360"/>
      </w:tabs>
    </w:pPr>
  </w:style>
  <w:style w:type="character" w:customStyle="1" w:styleId="HeaderChar">
    <w:name w:val="Header Char"/>
    <w:basedOn w:val="DefaultParagraphFont"/>
    <w:link w:val="Header"/>
    <w:uiPriority w:val="99"/>
    <w:rsid w:val="0003610F"/>
    <w:rPr>
      <w:rFonts w:ascii="Arial" w:hAnsi="Arial"/>
      <w:sz w:val="18"/>
    </w:rPr>
  </w:style>
  <w:style w:type="paragraph" w:styleId="Footer">
    <w:name w:val="footer"/>
    <w:basedOn w:val="Normal"/>
    <w:link w:val="FooterChar"/>
    <w:uiPriority w:val="99"/>
    <w:unhideWhenUsed/>
    <w:rsid w:val="0003610F"/>
    <w:pPr>
      <w:tabs>
        <w:tab w:val="center" w:pos="4680"/>
        <w:tab w:val="right" w:pos="9360"/>
      </w:tabs>
    </w:pPr>
  </w:style>
  <w:style w:type="character" w:customStyle="1" w:styleId="FooterChar">
    <w:name w:val="Footer Char"/>
    <w:basedOn w:val="DefaultParagraphFont"/>
    <w:link w:val="Footer"/>
    <w:uiPriority w:val="99"/>
    <w:rsid w:val="0003610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io.usda.gov/sites/default/files/docs/2012/Complain_combined_6_8_1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Misc\Templates\WH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FAD5-7184-41C4-B264-FBD81AFA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WHSForms</Template>
  <TotalTime>1</TotalTime>
  <Pages>2</Pages>
  <Words>1065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7241</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Janzen</dc:creator>
  <cp:lastModifiedBy>Lauren Granado</cp:lastModifiedBy>
  <cp:revision>2</cp:revision>
  <dcterms:created xsi:type="dcterms:W3CDTF">2017-01-27T16:14:00Z</dcterms:created>
  <dcterms:modified xsi:type="dcterms:W3CDTF">2017-01-27T16:14:00Z</dcterms:modified>
</cp:coreProperties>
</file>